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A69E" w14:textId="6CE95ECA" w:rsidR="00637BB2" w:rsidRPr="007F5DFC" w:rsidRDefault="00D145C9" w:rsidP="00637BB2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Costume Needs:  </w:t>
      </w:r>
      <w:r w:rsidR="00DB1E6B">
        <w:rPr>
          <w:rFonts w:ascii="Century Gothic" w:hAnsi="Century Gothic"/>
          <w:b/>
          <w:sz w:val="32"/>
          <w:szCs w:val="32"/>
          <w:u w:val="single"/>
        </w:rPr>
        <w:t>Monster</w:t>
      </w:r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 Ensemble</w:t>
      </w:r>
      <w:r w:rsidR="007F5DFC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5CADDF6D" w14:textId="77777777" w:rsidR="00C9018C" w:rsidRPr="00C9018C" w:rsidRDefault="00C9018C" w:rsidP="00637BB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561453F" w14:textId="77777777" w:rsidR="00C9018C" w:rsidRPr="00C9018C" w:rsidRDefault="00C9018C" w:rsidP="00C9018C">
      <w:pPr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  <w:r w:rsidR="00637BB2" w:rsidRPr="00C9018C">
        <w:rPr>
          <w:rFonts w:ascii="Century Gothic" w:hAnsi="Century Gothic"/>
          <w:b/>
          <w:i/>
          <w:sz w:val="28"/>
          <w:szCs w:val="28"/>
          <w:u w:val="single"/>
        </w:rPr>
        <w:t>PLEASE RETURN TO MS. MURPHY BY FRIDAY, JANUARY 21</w:t>
      </w: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</w:p>
    <w:p w14:paraId="4FAA43E6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  <w:u w:val="single"/>
        </w:rPr>
      </w:pPr>
    </w:p>
    <w:p w14:paraId="51FBA95E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</w:rPr>
      </w:pPr>
      <w:r w:rsidRPr="00C9018C">
        <w:rPr>
          <w:rFonts w:ascii="Century Gothic" w:hAnsi="Century Gothic"/>
          <w:b/>
          <w:i/>
          <w:sz w:val="28"/>
          <w:szCs w:val="28"/>
        </w:rPr>
        <w:t>Student’s Name: _______________________________________________</w:t>
      </w:r>
    </w:p>
    <w:p w14:paraId="3E9D5AAF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</w:p>
    <w:p w14:paraId="35ACB5C1" w14:textId="77777777" w:rsidR="00D145C9" w:rsidRPr="00C9018C" w:rsidRDefault="00D145C9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provide if:</w:t>
      </w:r>
    </w:p>
    <w:p w14:paraId="3DC58036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happens to already have something suitable that she/he can wear</w:t>
      </w:r>
    </w:p>
    <w:p w14:paraId="5CD45BF3" w14:textId="77777777" w:rsidR="00D145C9" w:rsidRPr="00C9018C" w:rsidRDefault="00D145C9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59D86C4B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willing to purchase the item needed</w:t>
      </w:r>
    </w:p>
    <w:p w14:paraId="5EBF4C1E" w14:textId="77777777" w:rsidR="00C9018C" w:rsidRDefault="00C9018C">
      <w:pPr>
        <w:rPr>
          <w:rFonts w:ascii="Century Gothic" w:hAnsi="Century Gothic"/>
          <w:sz w:val="24"/>
          <w:szCs w:val="24"/>
        </w:rPr>
      </w:pPr>
    </w:p>
    <w:p w14:paraId="6BD7F0B0" w14:textId="77777777" w:rsidR="008D5DDA" w:rsidRPr="00C9018C" w:rsidRDefault="008D5DDA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NOT provide if:</w:t>
      </w:r>
    </w:p>
    <w:p w14:paraId="56398F51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doesn’t own anything suitable to use for the certain costume piece</w:t>
      </w:r>
    </w:p>
    <w:p w14:paraId="793BE82B" w14:textId="77777777" w:rsidR="008D5DDA" w:rsidRPr="00C9018C" w:rsidRDefault="008D5DDA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0A46C059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not able to purchase the item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480"/>
        <w:gridCol w:w="2302"/>
        <w:gridCol w:w="2284"/>
        <w:gridCol w:w="2284"/>
      </w:tblGrid>
      <w:tr w:rsidR="00C9018C" w14:paraId="59B95CF1" w14:textId="77777777" w:rsidTr="0057337E">
        <w:trPr>
          <w:trHeight w:val="710"/>
        </w:trPr>
        <w:tc>
          <w:tcPr>
            <w:tcW w:w="2480" w:type="dxa"/>
          </w:tcPr>
          <w:p w14:paraId="574DBA39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ITEM NEEDED</w:t>
            </w:r>
          </w:p>
        </w:tc>
        <w:tc>
          <w:tcPr>
            <w:tcW w:w="2302" w:type="dxa"/>
          </w:tcPr>
          <w:p w14:paraId="5BEDF6C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SCHOOL IS PROVIDING</w:t>
            </w:r>
          </w:p>
        </w:tc>
        <w:tc>
          <w:tcPr>
            <w:tcW w:w="2284" w:type="dxa"/>
          </w:tcPr>
          <w:p w14:paraId="5320CA24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provide</w:t>
            </w:r>
          </w:p>
        </w:tc>
        <w:tc>
          <w:tcPr>
            <w:tcW w:w="2284" w:type="dxa"/>
          </w:tcPr>
          <w:p w14:paraId="2BF7BA7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NOT provide</w:t>
            </w:r>
          </w:p>
        </w:tc>
      </w:tr>
      <w:tr w:rsidR="00C9018C" w14:paraId="7A7BA3DD" w14:textId="77777777" w:rsidTr="007F5DFC">
        <w:trPr>
          <w:trHeight w:val="710"/>
        </w:trPr>
        <w:tc>
          <w:tcPr>
            <w:tcW w:w="2480" w:type="dxa"/>
          </w:tcPr>
          <w:p w14:paraId="5C0057DA" w14:textId="77777777" w:rsidR="0057337E" w:rsidRDefault="0057337E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337E">
              <w:rPr>
                <w:rFonts w:ascii="Century Gothic" w:hAnsi="Century Gothic"/>
                <w:sz w:val="24"/>
                <w:szCs w:val="24"/>
              </w:rPr>
              <w:t>SOLID black pants/leggings. No writing or logos</w:t>
            </w:r>
          </w:p>
          <w:p w14:paraId="372F711A" w14:textId="7745B1EC" w:rsidR="00C9018C" w:rsidRPr="0057337E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212CD56" w14:textId="3F52B101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65C1C62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6B9A1A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18C" w14:paraId="6B432198" w14:textId="77777777" w:rsidTr="007F5DFC">
        <w:trPr>
          <w:trHeight w:val="803"/>
        </w:trPr>
        <w:tc>
          <w:tcPr>
            <w:tcW w:w="2480" w:type="dxa"/>
          </w:tcPr>
          <w:p w14:paraId="744A3C75" w14:textId="582EF9DB" w:rsidR="00C9018C" w:rsidRPr="0057337E" w:rsidRDefault="0057337E" w:rsidP="00DB1E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337E">
              <w:rPr>
                <w:rFonts w:ascii="Century Gothic" w:hAnsi="Century Gothic"/>
                <w:sz w:val="24"/>
                <w:szCs w:val="24"/>
              </w:rPr>
              <w:t>SOLID black t shirt or tank top</w:t>
            </w:r>
            <w:r w:rsidR="00DB1E6B">
              <w:rPr>
                <w:rFonts w:ascii="Century Gothic" w:hAnsi="Century Gothic"/>
                <w:sz w:val="24"/>
                <w:szCs w:val="24"/>
              </w:rPr>
              <w:t>. No writing or logs</w:t>
            </w:r>
          </w:p>
        </w:tc>
        <w:tc>
          <w:tcPr>
            <w:tcW w:w="2302" w:type="dxa"/>
          </w:tcPr>
          <w:p w14:paraId="5EFE595A" w14:textId="703052AF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EB6AD7B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12A351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1E6B" w:rsidRPr="00C9018C" w14:paraId="5126969C" w14:textId="77777777" w:rsidTr="00791FFD">
        <w:trPr>
          <w:trHeight w:val="803"/>
        </w:trPr>
        <w:tc>
          <w:tcPr>
            <w:tcW w:w="2480" w:type="dxa"/>
          </w:tcPr>
          <w:p w14:paraId="2108D70C" w14:textId="18A3761B" w:rsidR="00DB1E6B" w:rsidRPr="0057337E" w:rsidRDefault="00DB1E6B" w:rsidP="00DB1E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Monster masks/accessories</w:t>
            </w:r>
          </w:p>
        </w:tc>
        <w:tc>
          <w:tcPr>
            <w:tcW w:w="2302" w:type="dxa"/>
          </w:tcPr>
          <w:p w14:paraId="6B2EA28D" w14:textId="0E10F344" w:rsidR="00DB1E6B" w:rsidRPr="00C9018C" w:rsidRDefault="00DB1E6B" w:rsidP="00791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B51361E" wp14:editId="35960281">
                  <wp:extent cx="55245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771EE817" w14:textId="77777777" w:rsidR="00DB1E6B" w:rsidRPr="00C9018C" w:rsidRDefault="00DB1E6B" w:rsidP="00791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7BAB7B5" w14:textId="77777777" w:rsidR="00DB1E6B" w:rsidRPr="00C9018C" w:rsidRDefault="00DB1E6B" w:rsidP="00791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2000C8F" w14:textId="77777777" w:rsidR="0057337E" w:rsidRDefault="0057337E">
      <w:pPr>
        <w:rPr>
          <w:rFonts w:ascii="Century Gothic" w:hAnsi="Century Gothic"/>
          <w:b/>
          <w:i/>
          <w:sz w:val="24"/>
          <w:szCs w:val="24"/>
        </w:rPr>
      </w:pPr>
    </w:p>
    <w:p w14:paraId="59930AA2" w14:textId="77777777" w:rsidR="0057337E" w:rsidRDefault="0057337E">
      <w:pPr>
        <w:rPr>
          <w:rFonts w:ascii="Century Gothic" w:hAnsi="Century Gothic"/>
          <w:b/>
          <w:i/>
          <w:sz w:val="24"/>
          <w:szCs w:val="24"/>
        </w:rPr>
      </w:pPr>
    </w:p>
    <w:p w14:paraId="0D350282" w14:textId="56EACE07" w:rsidR="00637BB2" w:rsidRDefault="00C9018C">
      <w:pPr>
        <w:rPr>
          <w:rFonts w:ascii="Century Gothic" w:hAnsi="Century Gothic"/>
          <w:b/>
          <w:i/>
          <w:sz w:val="24"/>
          <w:szCs w:val="24"/>
        </w:rPr>
      </w:pPr>
      <w:r w:rsidRPr="00C9018C">
        <w:rPr>
          <w:rFonts w:ascii="Century Gothic" w:hAnsi="Century Gothic"/>
          <w:b/>
          <w:i/>
          <w:sz w:val="24"/>
          <w:szCs w:val="24"/>
        </w:rPr>
        <w:t xml:space="preserve">Any questions, please email Ms. Murphy.  Thank you!! </w:t>
      </w:r>
      <w:r w:rsidRPr="00C9018C">
        <w:rPr>
          <w:rFonts w:ascii="Century Gothic" w:hAnsi="Century Gothic"/>
          <w:b/>
          <w:i/>
          <w:sz w:val="24"/>
          <w:szCs w:val="24"/>
        </w:rPr>
        <w:sym w:font="Wingdings" w:char="F04A"/>
      </w:r>
    </w:p>
    <w:p w14:paraId="45ADF597" w14:textId="77777777" w:rsidR="00D145C9" w:rsidRDefault="00D145C9"/>
    <w:sectPr w:rsidR="00D1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8C652" w14:textId="77777777" w:rsidR="003C2202" w:rsidRDefault="003C2202" w:rsidP="003C2202">
      <w:pPr>
        <w:spacing w:after="0" w:line="240" w:lineRule="auto"/>
      </w:pPr>
      <w:r>
        <w:separator/>
      </w:r>
    </w:p>
  </w:endnote>
  <w:endnote w:type="continuationSeparator" w:id="0">
    <w:p w14:paraId="0C7C35B9" w14:textId="77777777" w:rsidR="003C2202" w:rsidRDefault="003C2202" w:rsidP="003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13C0" w14:textId="77777777" w:rsidR="003C2202" w:rsidRDefault="003C2202" w:rsidP="003C2202">
      <w:pPr>
        <w:spacing w:after="0" w:line="240" w:lineRule="auto"/>
      </w:pPr>
      <w:r>
        <w:separator/>
      </w:r>
    </w:p>
  </w:footnote>
  <w:footnote w:type="continuationSeparator" w:id="0">
    <w:p w14:paraId="65C7BE98" w14:textId="77777777" w:rsidR="003C2202" w:rsidRDefault="003C2202" w:rsidP="003C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9"/>
    <w:rsid w:val="00022E1B"/>
    <w:rsid w:val="003C2202"/>
    <w:rsid w:val="005353CF"/>
    <w:rsid w:val="0057337E"/>
    <w:rsid w:val="006353A2"/>
    <w:rsid w:val="00637BB2"/>
    <w:rsid w:val="007D6E1A"/>
    <w:rsid w:val="007F5DFC"/>
    <w:rsid w:val="008D5DDA"/>
    <w:rsid w:val="00916A56"/>
    <w:rsid w:val="00B24F1F"/>
    <w:rsid w:val="00C9018C"/>
    <w:rsid w:val="00D06FDA"/>
    <w:rsid w:val="00D145C9"/>
    <w:rsid w:val="00DB1E6B"/>
    <w:rsid w:val="00E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3EEA"/>
  <w15:chartTrackingRefBased/>
  <w15:docId w15:val="{6FFE6DDF-A490-485A-A700-71C41EF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02"/>
  </w:style>
  <w:style w:type="paragraph" w:styleId="Footer">
    <w:name w:val="footer"/>
    <w:basedOn w:val="Normal"/>
    <w:link w:val="FooterChar"/>
    <w:uiPriority w:val="99"/>
    <w:unhideWhenUsed/>
    <w:rsid w:val="003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681536B12504092223635BAC77171" ma:contentTypeVersion="11" ma:contentTypeDescription="Create a new document." ma:contentTypeScope="" ma:versionID="5067f6c480c14f215eea7dbe2faa991f">
  <xsd:schema xmlns:xsd="http://www.w3.org/2001/XMLSchema" xmlns:xs="http://www.w3.org/2001/XMLSchema" xmlns:p="http://schemas.microsoft.com/office/2006/metadata/properties" xmlns:ns3="9c9acc57-a692-4553-8e46-b4007c15961d" xmlns:ns4="38f7f8db-4223-441d-9514-e17015a0e0b2" targetNamespace="http://schemas.microsoft.com/office/2006/metadata/properties" ma:root="true" ma:fieldsID="4e8dc496dd6ce37d1f34d87cb98cf1b9" ns3:_="" ns4:_="">
    <xsd:import namespace="9c9acc57-a692-4553-8e46-b4007c15961d"/>
    <xsd:import namespace="38f7f8db-4223-441d-9514-e17015a0e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cc57-a692-4553-8e46-b4007c159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7f8db-4223-441d-9514-e17015a0e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72363-8AA3-424C-A4CA-BEAD9DE87F61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9c9acc57-a692-4553-8e46-b4007c15961d"/>
    <ds:schemaRef ds:uri="http://schemas.microsoft.com/office/infopath/2007/PartnerControls"/>
    <ds:schemaRef ds:uri="http://schemas.microsoft.com/office/2006/metadata/properties"/>
    <ds:schemaRef ds:uri="38f7f8db-4223-441d-9514-e17015a0e0b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1178F3-E351-4815-AAAC-9072954D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DB6FF-9C38-4182-B52D-1148D7C0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cc57-a692-4553-8e46-b4007c15961d"/>
    <ds:schemaRef ds:uri="38f7f8db-4223-441d-9514-e17015a0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2B902CF2</Template>
  <TotalTime>1</TotalTime>
  <Pages>2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Abby Sullivan</cp:lastModifiedBy>
  <cp:revision>2</cp:revision>
  <cp:lastPrinted>2022-01-10T19:15:00Z</cp:lastPrinted>
  <dcterms:created xsi:type="dcterms:W3CDTF">2022-02-28T19:26:00Z</dcterms:created>
  <dcterms:modified xsi:type="dcterms:W3CDTF">2022-02-28T19:26:00Z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0x010100FBD681536B12504092223635BAC77171</vt:lpwstr>
  </property>
</Properties>
</file>