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DA69E" w14:textId="77777777" w:rsidR="00637BB2" w:rsidRPr="00C9018C" w:rsidRDefault="00D145C9" w:rsidP="00637BB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bookmarkStart w:id="0" w:name="_GoBack"/>
      <w:bookmarkEnd w:id="0"/>
      <w:r w:rsidRPr="00C9018C">
        <w:rPr>
          <w:rFonts w:ascii="Century Gothic" w:hAnsi="Century Gothic"/>
          <w:b/>
          <w:sz w:val="32"/>
          <w:szCs w:val="32"/>
          <w:u w:val="single"/>
        </w:rPr>
        <w:t>Costume Needs:  Ocean Ensemble</w:t>
      </w:r>
    </w:p>
    <w:p w14:paraId="5CADDF6D" w14:textId="77777777" w:rsidR="00C9018C" w:rsidRPr="00C9018C" w:rsidRDefault="00C9018C" w:rsidP="00637BB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1561453F" w14:textId="77777777" w:rsidR="00C9018C" w:rsidRPr="00C9018C" w:rsidRDefault="00C9018C" w:rsidP="00C9018C">
      <w:pPr>
        <w:jc w:val="center"/>
        <w:rPr>
          <w:rFonts w:ascii="Century Gothic" w:hAnsi="Century Gothic"/>
          <w:b/>
          <w:i/>
          <w:sz w:val="28"/>
          <w:szCs w:val="28"/>
          <w:u w:val="single"/>
        </w:rPr>
      </w:pPr>
      <w:r w:rsidRPr="00C9018C">
        <w:rPr>
          <w:rFonts w:ascii="Century Gothic" w:hAnsi="Century Gothic"/>
          <w:b/>
          <w:i/>
          <w:sz w:val="28"/>
          <w:szCs w:val="28"/>
          <w:u w:val="single"/>
        </w:rPr>
        <w:t>**</w:t>
      </w:r>
      <w:r w:rsidR="00637BB2" w:rsidRPr="00C9018C">
        <w:rPr>
          <w:rFonts w:ascii="Century Gothic" w:hAnsi="Century Gothic"/>
          <w:b/>
          <w:i/>
          <w:sz w:val="28"/>
          <w:szCs w:val="28"/>
          <w:u w:val="single"/>
        </w:rPr>
        <w:t>PLEASE RETURN TO MS. MURPHY BY FRIDAY, JANUARY 21</w:t>
      </w:r>
      <w:r w:rsidRPr="00C9018C">
        <w:rPr>
          <w:rFonts w:ascii="Century Gothic" w:hAnsi="Century Gothic"/>
          <w:b/>
          <w:i/>
          <w:sz w:val="28"/>
          <w:szCs w:val="28"/>
          <w:u w:val="single"/>
        </w:rPr>
        <w:t>**</w:t>
      </w:r>
    </w:p>
    <w:p w14:paraId="4FAA43E6" w14:textId="77777777" w:rsidR="00C9018C" w:rsidRPr="00C9018C" w:rsidRDefault="00C9018C" w:rsidP="00C9018C">
      <w:pPr>
        <w:rPr>
          <w:rFonts w:ascii="Century Gothic" w:hAnsi="Century Gothic"/>
          <w:b/>
          <w:i/>
          <w:sz w:val="28"/>
          <w:szCs w:val="28"/>
          <w:u w:val="single"/>
        </w:rPr>
      </w:pPr>
    </w:p>
    <w:p w14:paraId="51FBA95E" w14:textId="77777777" w:rsidR="00C9018C" w:rsidRPr="00C9018C" w:rsidRDefault="00C9018C" w:rsidP="00C9018C">
      <w:pPr>
        <w:rPr>
          <w:rFonts w:ascii="Century Gothic" w:hAnsi="Century Gothic"/>
          <w:b/>
          <w:i/>
          <w:sz w:val="28"/>
          <w:szCs w:val="28"/>
        </w:rPr>
      </w:pPr>
      <w:r w:rsidRPr="00C9018C">
        <w:rPr>
          <w:rFonts w:ascii="Century Gothic" w:hAnsi="Century Gothic"/>
          <w:b/>
          <w:i/>
          <w:sz w:val="28"/>
          <w:szCs w:val="28"/>
        </w:rPr>
        <w:t>Student’s Name: _______________________________________________</w:t>
      </w:r>
    </w:p>
    <w:p w14:paraId="3E9D5AAF" w14:textId="77777777" w:rsidR="00D145C9" w:rsidRPr="00C9018C" w:rsidRDefault="00D145C9">
      <w:pPr>
        <w:rPr>
          <w:rFonts w:ascii="Century Gothic" w:hAnsi="Century Gothic"/>
          <w:sz w:val="24"/>
          <w:szCs w:val="24"/>
        </w:rPr>
      </w:pPr>
    </w:p>
    <w:p w14:paraId="35ACB5C1" w14:textId="77777777" w:rsidR="00D145C9" w:rsidRPr="00C9018C" w:rsidRDefault="00D145C9">
      <w:pPr>
        <w:rPr>
          <w:rFonts w:ascii="Century Gothic" w:hAnsi="Century Gothic"/>
          <w:b/>
          <w:sz w:val="24"/>
          <w:szCs w:val="24"/>
          <w:u w:val="single"/>
        </w:rPr>
      </w:pPr>
      <w:r w:rsidRPr="00C9018C">
        <w:rPr>
          <w:rFonts w:ascii="Century Gothic" w:hAnsi="Century Gothic"/>
          <w:b/>
          <w:sz w:val="24"/>
          <w:szCs w:val="24"/>
          <w:u w:val="single"/>
        </w:rPr>
        <w:t>Please check CAN provide if:</w:t>
      </w:r>
    </w:p>
    <w:p w14:paraId="3DC58036" w14:textId="77777777" w:rsidR="00D145C9" w:rsidRPr="00C9018C" w:rsidRDefault="00D145C9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Your child happens to already have something suitable that she/he can wear</w:t>
      </w:r>
    </w:p>
    <w:p w14:paraId="5CD45BF3" w14:textId="77777777" w:rsidR="00D145C9" w:rsidRPr="00C9018C" w:rsidRDefault="00D145C9">
      <w:pPr>
        <w:rPr>
          <w:rFonts w:ascii="Century Gothic" w:hAnsi="Century Gothic"/>
          <w:b/>
          <w:sz w:val="24"/>
          <w:szCs w:val="24"/>
        </w:rPr>
      </w:pPr>
      <w:r w:rsidRPr="00C9018C">
        <w:rPr>
          <w:rFonts w:ascii="Century Gothic" w:hAnsi="Century Gothic"/>
          <w:b/>
          <w:sz w:val="24"/>
          <w:szCs w:val="24"/>
        </w:rPr>
        <w:t>OR</w:t>
      </w:r>
    </w:p>
    <w:p w14:paraId="59D86C4B" w14:textId="77777777" w:rsidR="00D145C9" w:rsidRPr="00C9018C" w:rsidRDefault="00D145C9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 are willing to purchase the item needed</w:t>
      </w:r>
    </w:p>
    <w:p w14:paraId="5EBF4C1E" w14:textId="77777777" w:rsidR="00C9018C" w:rsidRDefault="00C9018C">
      <w:pPr>
        <w:rPr>
          <w:rFonts w:ascii="Century Gothic" w:hAnsi="Century Gothic"/>
          <w:sz w:val="24"/>
          <w:szCs w:val="24"/>
        </w:rPr>
      </w:pPr>
    </w:p>
    <w:p w14:paraId="6BD7F0B0" w14:textId="77777777" w:rsidR="008D5DDA" w:rsidRPr="00C9018C" w:rsidRDefault="008D5DDA">
      <w:pPr>
        <w:rPr>
          <w:rFonts w:ascii="Century Gothic" w:hAnsi="Century Gothic"/>
          <w:b/>
          <w:sz w:val="24"/>
          <w:szCs w:val="24"/>
          <w:u w:val="single"/>
        </w:rPr>
      </w:pPr>
      <w:r w:rsidRPr="00C9018C">
        <w:rPr>
          <w:rFonts w:ascii="Century Gothic" w:hAnsi="Century Gothic"/>
          <w:b/>
          <w:sz w:val="24"/>
          <w:szCs w:val="24"/>
          <w:u w:val="single"/>
        </w:rPr>
        <w:t>Please check CAN NOT provide if:</w:t>
      </w:r>
    </w:p>
    <w:p w14:paraId="56398F51" w14:textId="77777777" w:rsidR="008D5DDA" w:rsidRPr="00C9018C" w:rsidRDefault="008D5DDA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Your child doesn’t own anything suitable to use for the certain costume piece</w:t>
      </w:r>
    </w:p>
    <w:p w14:paraId="793BE82B" w14:textId="77777777" w:rsidR="008D5DDA" w:rsidRPr="00C9018C" w:rsidRDefault="008D5DDA">
      <w:pPr>
        <w:rPr>
          <w:rFonts w:ascii="Century Gothic" w:hAnsi="Century Gothic"/>
          <w:b/>
          <w:sz w:val="24"/>
          <w:szCs w:val="24"/>
        </w:rPr>
      </w:pPr>
      <w:r w:rsidRPr="00C9018C">
        <w:rPr>
          <w:rFonts w:ascii="Century Gothic" w:hAnsi="Century Gothic"/>
          <w:b/>
          <w:sz w:val="24"/>
          <w:szCs w:val="24"/>
        </w:rPr>
        <w:t>OR</w:t>
      </w:r>
    </w:p>
    <w:p w14:paraId="0A46C059" w14:textId="77777777" w:rsidR="008D5DDA" w:rsidRPr="00C9018C" w:rsidRDefault="008D5DDA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 are not able to purchase the item</w:t>
      </w:r>
    </w:p>
    <w:tbl>
      <w:tblPr>
        <w:tblStyle w:val="TableGrid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9018C" w14:paraId="59B95CF1" w14:textId="77777777" w:rsidTr="00C9018C">
        <w:trPr>
          <w:trHeight w:val="890"/>
        </w:trPr>
        <w:tc>
          <w:tcPr>
            <w:tcW w:w="2337" w:type="dxa"/>
          </w:tcPr>
          <w:p w14:paraId="574DBA39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ITEM NEEDED</w:t>
            </w:r>
          </w:p>
        </w:tc>
        <w:tc>
          <w:tcPr>
            <w:tcW w:w="2337" w:type="dxa"/>
          </w:tcPr>
          <w:p w14:paraId="5BEDF6C5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SCHOOL IS PROVIDING</w:t>
            </w:r>
          </w:p>
        </w:tc>
        <w:tc>
          <w:tcPr>
            <w:tcW w:w="2338" w:type="dxa"/>
          </w:tcPr>
          <w:p w14:paraId="5320CA24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Check if you CAN provide</w:t>
            </w:r>
          </w:p>
        </w:tc>
        <w:tc>
          <w:tcPr>
            <w:tcW w:w="2338" w:type="dxa"/>
          </w:tcPr>
          <w:p w14:paraId="2BF7BA78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Check if you CAN NOT provide</w:t>
            </w:r>
          </w:p>
        </w:tc>
      </w:tr>
      <w:tr w:rsidR="00C9018C" w14:paraId="7A7BA3DD" w14:textId="77777777" w:rsidTr="00C9018C">
        <w:trPr>
          <w:trHeight w:val="710"/>
        </w:trPr>
        <w:tc>
          <w:tcPr>
            <w:tcW w:w="2337" w:type="dxa"/>
          </w:tcPr>
          <w:p w14:paraId="372F711A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sz w:val="24"/>
                <w:szCs w:val="24"/>
              </w:rPr>
              <w:lastRenderedPageBreak/>
              <w:t>Blue “grass” skirt</w:t>
            </w:r>
          </w:p>
        </w:tc>
        <w:tc>
          <w:tcPr>
            <w:tcW w:w="2337" w:type="dxa"/>
          </w:tcPr>
          <w:p w14:paraId="3212CD56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DB37CD2" wp14:editId="29C84B66">
                  <wp:extent cx="552450" cy="504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17px-Checkmark_gree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165C1C62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6B9A1A8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18C" w14:paraId="6B432198" w14:textId="77777777" w:rsidTr="00C9018C">
        <w:trPr>
          <w:trHeight w:val="1142"/>
        </w:trPr>
        <w:tc>
          <w:tcPr>
            <w:tcW w:w="2337" w:type="dxa"/>
          </w:tcPr>
          <w:p w14:paraId="744A3C75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SOLID BLUE</w:t>
            </w:r>
            <w:r w:rsidRPr="00C9018C">
              <w:rPr>
                <w:rFonts w:ascii="Century Gothic" w:hAnsi="Century Gothic"/>
                <w:sz w:val="24"/>
                <w:szCs w:val="24"/>
              </w:rPr>
              <w:t xml:space="preserve"> (any shade) t-shirt or tank top. No writing or logos</w:t>
            </w:r>
          </w:p>
        </w:tc>
        <w:tc>
          <w:tcPr>
            <w:tcW w:w="2337" w:type="dxa"/>
          </w:tcPr>
          <w:p w14:paraId="5EFE595A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EB6AD7B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12A3515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18C" w14:paraId="598BB720" w14:textId="77777777" w:rsidTr="00C9018C">
        <w:tc>
          <w:tcPr>
            <w:tcW w:w="2337" w:type="dxa"/>
          </w:tcPr>
          <w:p w14:paraId="096CC28D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SOLID neutral (tan/white/beige</w:t>
            </w:r>
            <w:r w:rsidRPr="00C9018C">
              <w:rPr>
                <w:rFonts w:ascii="Century Gothic" w:hAnsi="Century Gothic"/>
                <w:sz w:val="24"/>
                <w:szCs w:val="24"/>
              </w:rPr>
              <w:t>) shorts, leggings or pants to be worn under grass skirt</w:t>
            </w:r>
          </w:p>
        </w:tc>
        <w:tc>
          <w:tcPr>
            <w:tcW w:w="2337" w:type="dxa"/>
          </w:tcPr>
          <w:p w14:paraId="2C70584A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CF7EA25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DDE706B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FFD2303" w14:textId="77777777" w:rsidR="00637BB2" w:rsidRPr="00C9018C" w:rsidRDefault="00637BB2">
      <w:pPr>
        <w:rPr>
          <w:b/>
          <w:i/>
        </w:rPr>
      </w:pPr>
    </w:p>
    <w:p w14:paraId="0D350282" w14:textId="77777777" w:rsidR="00637BB2" w:rsidRPr="00C9018C" w:rsidRDefault="00C9018C">
      <w:pPr>
        <w:rPr>
          <w:rFonts w:ascii="Century Gothic" w:hAnsi="Century Gothic"/>
          <w:b/>
          <w:i/>
          <w:sz w:val="24"/>
          <w:szCs w:val="24"/>
        </w:rPr>
      </w:pPr>
      <w:r w:rsidRPr="00C9018C">
        <w:rPr>
          <w:rFonts w:ascii="Century Gothic" w:hAnsi="Century Gothic"/>
          <w:b/>
          <w:i/>
          <w:sz w:val="24"/>
          <w:szCs w:val="24"/>
        </w:rPr>
        <w:t xml:space="preserve">Any questions, please email Ms. Murphy.  Thank you!! </w:t>
      </w:r>
      <w:r w:rsidRPr="00C9018C">
        <w:rPr>
          <w:rFonts w:ascii="Century Gothic" w:hAnsi="Century Gothic"/>
          <w:b/>
          <w:i/>
          <w:sz w:val="24"/>
          <w:szCs w:val="24"/>
        </w:rPr>
        <w:sym w:font="Wingdings" w:char="F04A"/>
      </w:r>
    </w:p>
    <w:p w14:paraId="45ADF597" w14:textId="77777777" w:rsidR="00D145C9" w:rsidRDefault="00D145C9"/>
    <w:sectPr w:rsidR="00D1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C9"/>
    <w:rsid w:val="001C1444"/>
    <w:rsid w:val="00637BB2"/>
    <w:rsid w:val="008D5DDA"/>
    <w:rsid w:val="00916A56"/>
    <w:rsid w:val="00B24F1F"/>
    <w:rsid w:val="00C9018C"/>
    <w:rsid w:val="00D1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3EEA"/>
  <w15:chartTrackingRefBased/>
  <w15:docId w15:val="{6FFE6DDF-A490-485A-A700-71C41EF9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681536B12504092223635BAC77171" ma:contentTypeVersion="11" ma:contentTypeDescription="Create a new document." ma:contentTypeScope="" ma:versionID="5067f6c480c14f215eea7dbe2faa991f">
  <xsd:schema xmlns:xsd="http://www.w3.org/2001/XMLSchema" xmlns:xs="http://www.w3.org/2001/XMLSchema" xmlns:p="http://schemas.microsoft.com/office/2006/metadata/properties" xmlns:ns3="9c9acc57-a692-4553-8e46-b4007c15961d" xmlns:ns4="38f7f8db-4223-441d-9514-e17015a0e0b2" targetNamespace="http://schemas.microsoft.com/office/2006/metadata/properties" ma:root="true" ma:fieldsID="4e8dc496dd6ce37d1f34d87cb98cf1b9" ns3:_="" ns4:_="">
    <xsd:import namespace="9c9acc57-a692-4553-8e46-b4007c15961d"/>
    <xsd:import namespace="38f7f8db-4223-441d-9514-e17015a0e0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acc57-a692-4553-8e46-b4007c159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7f8db-4223-441d-9514-e17015a0e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72363-8AA3-424C-A4CA-BEAD9DE87F6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8f7f8db-4223-441d-9514-e17015a0e0b2"/>
    <ds:schemaRef ds:uri="9c9acc57-a692-4553-8e46-b4007c15961d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1178F3-E351-4815-AAAC-9072954DC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DB6FF-9C38-4182-B52D-1148D7C08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acc57-a692-4553-8e46-b4007c15961d"/>
    <ds:schemaRef ds:uri="38f7f8db-4223-441d-9514-e17015a0e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839C1718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MD, 20853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Murphy</dc:creator>
  <cp:keywords/>
  <dc:description/>
  <cp:lastModifiedBy>Abby Sullivan</cp:lastModifiedBy>
  <cp:revision>2</cp:revision>
  <cp:lastPrinted>2022-01-10T16:50:00Z</cp:lastPrinted>
  <dcterms:created xsi:type="dcterms:W3CDTF">2022-02-28T19:26:00Z</dcterms:created>
  <dcterms:modified xsi:type="dcterms:W3CDTF">2022-02-28T19:26:00Z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0x010100FBD681536B12504092223635BAC77171</vt:lpwstr>
  </property>
</Properties>
</file>