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DA69E" w14:textId="59F36234" w:rsidR="00637BB2" w:rsidRPr="007F5DFC" w:rsidRDefault="00D145C9" w:rsidP="00637BB2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C9018C">
        <w:rPr>
          <w:rFonts w:ascii="Century Gothic" w:hAnsi="Century Gothic"/>
          <w:b/>
          <w:sz w:val="32"/>
          <w:szCs w:val="32"/>
          <w:u w:val="single"/>
        </w:rPr>
        <w:t xml:space="preserve">Costume Needs:  </w:t>
      </w:r>
      <w:r w:rsidR="002D7E18">
        <w:rPr>
          <w:rFonts w:ascii="Century Gothic" w:hAnsi="Century Gothic"/>
          <w:b/>
          <w:sz w:val="32"/>
          <w:szCs w:val="32"/>
          <w:u w:val="single"/>
        </w:rPr>
        <w:t>Chief Ancestors</w:t>
      </w:r>
      <w:r w:rsidR="007F5DFC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7F5DFC" w:rsidRPr="007F5DFC">
        <w:rPr>
          <w:rFonts w:ascii="Century Gothic" w:hAnsi="Century Gothic"/>
          <w:b/>
          <w:u w:val="single"/>
        </w:rPr>
        <w:t>(please fill out front and back)</w:t>
      </w:r>
    </w:p>
    <w:p w14:paraId="1561453F" w14:textId="72E5C3AA" w:rsidR="00C9018C" w:rsidRPr="00C9018C" w:rsidRDefault="00C9018C" w:rsidP="00C9018C">
      <w:pPr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r w:rsidRPr="00C9018C">
        <w:rPr>
          <w:rFonts w:ascii="Century Gothic" w:hAnsi="Century Gothic"/>
          <w:b/>
          <w:i/>
          <w:sz w:val="28"/>
          <w:szCs w:val="28"/>
          <w:u w:val="single"/>
        </w:rPr>
        <w:t>**</w:t>
      </w:r>
      <w:r w:rsidR="00637BB2" w:rsidRPr="00C9018C">
        <w:rPr>
          <w:rFonts w:ascii="Century Gothic" w:hAnsi="Century Gothic"/>
          <w:b/>
          <w:i/>
          <w:sz w:val="28"/>
          <w:szCs w:val="28"/>
          <w:u w:val="single"/>
        </w:rPr>
        <w:t xml:space="preserve">PLEASE RETURN TO MS. MURPHY BY </w:t>
      </w:r>
      <w:r w:rsidR="002D7E18">
        <w:rPr>
          <w:rFonts w:ascii="Century Gothic" w:hAnsi="Century Gothic"/>
          <w:b/>
          <w:i/>
          <w:sz w:val="28"/>
          <w:szCs w:val="28"/>
          <w:u w:val="single"/>
        </w:rPr>
        <w:t>TUESDAY, FEBRUARY 15</w:t>
      </w:r>
      <w:r w:rsidRPr="00C9018C">
        <w:rPr>
          <w:rFonts w:ascii="Century Gothic" w:hAnsi="Century Gothic"/>
          <w:b/>
          <w:i/>
          <w:sz w:val="28"/>
          <w:szCs w:val="28"/>
          <w:u w:val="single"/>
        </w:rPr>
        <w:t>**</w:t>
      </w:r>
    </w:p>
    <w:p w14:paraId="4FAA43E6" w14:textId="77777777" w:rsidR="00C9018C" w:rsidRPr="00C9018C" w:rsidRDefault="00C9018C" w:rsidP="00C9018C">
      <w:pPr>
        <w:rPr>
          <w:rFonts w:ascii="Century Gothic" w:hAnsi="Century Gothic"/>
          <w:b/>
          <w:i/>
          <w:sz w:val="28"/>
          <w:szCs w:val="28"/>
          <w:u w:val="single"/>
        </w:rPr>
      </w:pPr>
    </w:p>
    <w:p w14:paraId="51FBA95E" w14:textId="77777777" w:rsidR="00C9018C" w:rsidRPr="00C9018C" w:rsidRDefault="00C9018C" w:rsidP="00C9018C">
      <w:pPr>
        <w:rPr>
          <w:rFonts w:ascii="Century Gothic" w:hAnsi="Century Gothic"/>
          <w:b/>
          <w:i/>
          <w:sz w:val="28"/>
          <w:szCs w:val="28"/>
        </w:rPr>
      </w:pPr>
      <w:r w:rsidRPr="00C9018C">
        <w:rPr>
          <w:rFonts w:ascii="Century Gothic" w:hAnsi="Century Gothic"/>
          <w:b/>
          <w:i/>
          <w:sz w:val="28"/>
          <w:szCs w:val="28"/>
        </w:rPr>
        <w:t>Student’s Name: _______________________________________________</w:t>
      </w:r>
    </w:p>
    <w:p w14:paraId="3E9D5AAF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</w:p>
    <w:p w14:paraId="35ACB5C1" w14:textId="77777777" w:rsidR="00D145C9" w:rsidRPr="00C9018C" w:rsidRDefault="00D145C9">
      <w:pPr>
        <w:rPr>
          <w:rFonts w:ascii="Century Gothic" w:hAnsi="Century Gothic"/>
          <w:b/>
          <w:sz w:val="24"/>
          <w:szCs w:val="24"/>
          <w:u w:val="single"/>
        </w:rPr>
      </w:pPr>
      <w:r w:rsidRPr="00C9018C">
        <w:rPr>
          <w:rFonts w:ascii="Century Gothic" w:hAnsi="Century Gothic"/>
          <w:b/>
          <w:sz w:val="24"/>
          <w:szCs w:val="24"/>
          <w:u w:val="single"/>
        </w:rPr>
        <w:t>Please check CAN provide if:</w:t>
      </w:r>
    </w:p>
    <w:p w14:paraId="3DC58036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 xml:space="preserve">Your child happens </w:t>
      </w:r>
      <w:proofErr w:type="gramStart"/>
      <w:r w:rsidRPr="00C9018C">
        <w:rPr>
          <w:rFonts w:ascii="Century Gothic" w:hAnsi="Century Gothic"/>
          <w:sz w:val="24"/>
          <w:szCs w:val="24"/>
        </w:rPr>
        <w:t>to already have</w:t>
      </w:r>
      <w:proofErr w:type="gramEnd"/>
      <w:r w:rsidRPr="00C9018C">
        <w:rPr>
          <w:rFonts w:ascii="Century Gothic" w:hAnsi="Century Gothic"/>
          <w:sz w:val="24"/>
          <w:szCs w:val="24"/>
        </w:rPr>
        <w:t xml:space="preserve"> something suitable that she/he can wear</w:t>
      </w:r>
    </w:p>
    <w:p w14:paraId="5CD45BF3" w14:textId="77777777" w:rsidR="00D145C9" w:rsidRPr="00C9018C" w:rsidRDefault="00D145C9">
      <w:pPr>
        <w:rPr>
          <w:rFonts w:ascii="Century Gothic" w:hAnsi="Century Gothic"/>
          <w:b/>
          <w:sz w:val="24"/>
          <w:szCs w:val="24"/>
        </w:rPr>
      </w:pPr>
      <w:r w:rsidRPr="00C9018C">
        <w:rPr>
          <w:rFonts w:ascii="Century Gothic" w:hAnsi="Century Gothic"/>
          <w:b/>
          <w:sz w:val="24"/>
          <w:szCs w:val="24"/>
        </w:rPr>
        <w:t>OR</w:t>
      </w:r>
    </w:p>
    <w:p w14:paraId="59D86C4B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 are willing to purchase the item needed</w:t>
      </w:r>
    </w:p>
    <w:p w14:paraId="5EBF4C1E" w14:textId="77777777" w:rsidR="00C9018C" w:rsidRDefault="00C9018C">
      <w:pPr>
        <w:rPr>
          <w:rFonts w:ascii="Century Gothic" w:hAnsi="Century Gothic"/>
          <w:sz w:val="24"/>
          <w:szCs w:val="24"/>
        </w:rPr>
      </w:pPr>
    </w:p>
    <w:p w14:paraId="6BD7F0B0" w14:textId="77777777" w:rsidR="008D5DDA" w:rsidRPr="00C9018C" w:rsidRDefault="008D5DDA">
      <w:pPr>
        <w:rPr>
          <w:rFonts w:ascii="Century Gothic" w:hAnsi="Century Gothic"/>
          <w:b/>
          <w:sz w:val="24"/>
          <w:szCs w:val="24"/>
          <w:u w:val="single"/>
        </w:rPr>
      </w:pPr>
      <w:r w:rsidRPr="00C9018C">
        <w:rPr>
          <w:rFonts w:ascii="Century Gothic" w:hAnsi="Century Gothic"/>
          <w:b/>
          <w:sz w:val="24"/>
          <w:szCs w:val="24"/>
          <w:u w:val="single"/>
        </w:rPr>
        <w:t xml:space="preserve">Please check </w:t>
      </w:r>
      <w:proofErr w:type="gramStart"/>
      <w:r w:rsidRPr="00C9018C">
        <w:rPr>
          <w:rFonts w:ascii="Century Gothic" w:hAnsi="Century Gothic"/>
          <w:b/>
          <w:sz w:val="24"/>
          <w:szCs w:val="24"/>
          <w:u w:val="single"/>
        </w:rPr>
        <w:t>CAN NOT</w:t>
      </w:r>
      <w:proofErr w:type="gramEnd"/>
      <w:r w:rsidRPr="00C9018C">
        <w:rPr>
          <w:rFonts w:ascii="Century Gothic" w:hAnsi="Century Gothic"/>
          <w:b/>
          <w:sz w:val="24"/>
          <w:szCs w:val="24"/>
          <w:u w:val="single"/>
        </w:rPr>
        <w:t xml:space="preserve"> provide if:</w:t>
      </w:r>
    </w:p>
    <w:p w14:paraId="56398F51" w14:textId="77777777" w:rsidR="008D5DDA" w:rsidRPr="00C9018C" w:rsidRDefault="008D5DDA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 xml:space="preserve">Your child </w:t>
      </w:r>
      <w:proofErr w:type="gramStart"/>
      <w:r w:rsidRPr="00C9018C">
        <w:rPr>
          <w:rFonts w:ascii="Century Gothic" w:hAnsi="Century Gothic"/>
          <w:sz w:val="24"/>
          <w:szCs w:val="24"/>
        </w:rPr>
        <w:t>doesn’t</w:t>
      </w:r>
      <w:proofErr w:type="gramEnd"/>
      <w:r w:rsidRPr="00C9018C">
        <w:rPr>
          <w:rFonts w:ascii="Century Gothic" w:hAnsi="Century Gothic"/>
          <w:sz w:val="24"/>
          <w:szCs w:val="24"/>
        </w:rPr>
        <w:t xml:space="preserve"> own anything suitable to use for the certain costume piece</w:t>
      </w:r>
    </w:p>
    <w:p w14:paraId="793BE82B" w14:textId="77777777" w:rsidR="008D5DDA" w:rsidRPr="00C9018C" w:rsidRDefault="008D5DDA">
      <w:pPr>
        <w:rPr>
          <w:rFonts w:ascii="Century Gothic" w:hAnsi="Century Gothic"/>
          <w:b/>
          <w:sz w:val="24"/>
          <w:szCs w:val="24"/>
        </w:rPr>
      </w:pPr>
      <w:r w:rsidRPr="00C9018C">
        <w:rPr>
          <w:rFonts w:ascii="Century Gothic" w:hAnsi="Century Gothic"/>
          <w:b/>
          <w:sz w:val="24"/>
          <w:szCs w:val="24"/>
        </w:rPr>
        <w:t>OR</w:t>
      </w:r>
    </w:p>
    <w:p w14:paraId="0A46C059" w14:textId="77777777" w:rsidR="008D5DDA" w:rsidRPr="00C9018C" w:rsidRDefault="008D5DDA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 are not able to purchase the item</w:t>
      </w:r>
    </w:p>
    <w:tbl>
      <w:tblPr>
        <w:tblStyle w:val="TableGrid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2480"/>
        <w:gridCol w:w="2302"/>
        <w:gridCol w:w="2284"/>
        <w:gridCol w:w="2284"/>
      </w:tblGrid>
      <w:tr w:rsidR="00C9018C" w14:paraId="59B95CF1" w14:textId="77777777" w:rsidTr="007F5DFC">
        <w:trPr>
          <w:trHeight w:val="890"/>
        </w:trPr>
        <w:tc>
          <w:tcPr>
            <w:tcW w:w="2480" w:type="dxa"/>
          </w:tcPr>
          <w:p w14:paraId="574DBA39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ITEM NEEDED</w:t>
            </w:r>
          </w:p>
        </w:tc>
        <w:tc>
          <w:tcPr>
            <w:tcW w:w="2302" w:type="dxa"/>
          </w:tcPr>
          <w:p w14:paraId="5BEDF6C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SCHOOL IS PROVIDING</w:t>
            </w:r>
          </w:p>
        </w:tc>
        <w:tc>
          <w:tcPr>
            <w:tcW w:w="2284" w:type="dxa"/>
          </w:tcPr>
          <w:p w14:paraId="5320CA24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Check if you CAN provide</w:t>
            </w:r>
          </w:p>
        </w:tc>
        <w:tc>
          <w:tcPr>
            <w:tcW w:w="2284" w:type="dxa"/>
          </w:tcPr>
          <w:p w14:paraId="2BF7BA78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Check if you CAN NOT provide</w:t>
            </w:r>
          </w:p>
        </w:tc>
      </w:tr>
      <w:tr w:rsidR="00C9018C" w14:paraId="7A7BA3DD" w14:textId="77777777" w:rsidTr="007F5DFC">
        <w:trPr>
          <w:trHeight w:val="710"/>
        </w:trPr>
        <w:tc>
          <w:tcPr>
            <w:tcW w:w="2480" w:type="dxa"/>
          </w:tcPr>
          <w:p w14:paraId="372F711A" w14:textId="7F2A5C18" w:rsidR="00C9018C" w:rsidRPr="00C9018C" w:rsidRDefault="00022E1B" w:rsidP="00242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Natural color raffia </w:t>
            </w:r>
            <w:r w:rsidR="00C9018C" w:rsidRPr="00C9018C">
              <w:rPr>
                <w:rFonts w:ascii="Century Gothic" w:hAnsi="Century Gothic"/>
                <w:sz w:val="24"/>
                <w:szCs w:val="24"/>
              </w:rPr>
              <w:t>“grass” skirt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14:paraId="3212CD56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DB37CD2" wp14:editId="29C84B66">
                  <wp:extent cx="552450" cy="504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7px-Checkmark_gree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165C1C62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6B9A1A8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18C" w14:paraId="598BB720" w14:textId="77777777" w:rsidTr="007F5DFC">
        <w:trPr>
          <w:trHeight w:val="70"/>
        </w:trPr>
        <w:tc>
          <w:tcPr>
            <w:tcW w:w="2480" w:type="dxa"/>
          </w:tcPr>
          <w:p w14:paraId="096CC28D" w14:textId="28A98FA4" w:rsidR="00C9018C" w:rsidRPr="00C9018C" w:rsidRDefault="00022E1B" w:rsidP="002D7E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 xml:space="preserve">SOLID </w:t>
            </w:r>
            <w:r w:rsidRPr="00C9018C">
              <w:rPr>
                <w:rFonts w:ascii="Century Gothic" w:hAnsi="Century Gothic"/>
                <w:sz w:val="24"/>
                <w:szCs w:val="24"/>
              </w:rPr>
              <w:t>t-shirt or tank top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2D7E18">
              <w:rPr>
                <w:rFonts w:ascii="Century Gothic" w:hAnsi="Century Gothic"/>
                <w:sz w:val="24"/>
                <w:szCs w:val="24"/>
              </w:rPr>
              <w:t xml:space="preserve">Beige, light brown, tan. </w:t>
            </w:r>
            <w:r>
              <w:rPr>
                <w:rFonts w:ascii="Century Gothic" w:hAnsi="Century Gothic"/>
                <w:sz w:val="24"/>
                <w:szCs w:val="24"/>
              </w:rPr>
              <w:t>No writing/logos</w:t>
            </w:r>
          </w:p>
        </w:tc>
        <w:tc>
          <w:tcPr>
            <w:tcW w:w="2302" w:type="dxa"/>
          </w:tcPr>
          <w:p w14:paraId="2C70584A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CF7EA2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DDE706B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2E1B" w14:paraId="4F8A1ADA" w14:textId="77777777" w:rsidTr="007F5DFC">
        <w:tc>
          <w:tcPr>
            <w:tcW w:w="2480" w:type="dxa"/>
          </w:tcPr>
          <w:p w14:paraId="755D58EE" w14:textId="0FAFB9CE" w:rsidR="00022E1B" w:rsidRPr="00C9018C" w:rsidRDefault="005F6C29" w:rsidP="005F6C2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Red </w:t>
            </w:r>
            <w:r w:rsidR="00022E1B">
              <w:rPr>
                <w:rFonts w:ascii="Century Gothic" w:hAnsi="Century Gothic"/>
                <w:sz w:val="24"/>
                <w:szCs w:val="24"/>
              </w:rPr>
              <w:t>leis/flowers for hair</w:t>
            </w:r>
            <w:r w:rsidR="007F5DFC">
              <w:rPr>
                <w:rFonts w:ascii="Century Gothic" w:hAnsi="Century Gothic"/>
                <w:sz w:val="24"/>
                <w:szCs w:val="24"/>
              </w:rPr>
              <w:t>/other accessories</w:t>
            </w:r>
          </w:p>
        </w:tc>
        <w:tc>
          <w:tcPr>
            <w:tcW w:w="2302" w:type="dxa"/>
          </w:tcPr>
          <w:p w14:paraId="19299FAB" w14:textId="5F288AD9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1639D12" wp14:editId="558D8724">
                  <wp:extent cx="552450" cy="504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7px-Checkmark_gree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6CDF2AAD" w14:textId="77777777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8751A98" w14:textId="1E03D160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2E1B" w:rsidRPr="00C9018C" w14:paraId="4045545F" w14:textId="77777777" w:rsidTr="007F5DFC">
        <w:tc>
          <w:tcPr>
            <w:tcW w:w="2480" w:type="dxa"/>
          </w:tcPr>
          <w:p w14:paraId="672E25D6" w14:textId="2DA383DE" w:rsidR="002423FF" w:rsidRDefault="005F6C29" w:rsidP="00242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Red f</w:t>
            </w:r>
            <w:r w:rsidR="007F5DFC">
              <w:rPr>
                <w:rFonts w:ascii="Century Gothic" w:hAnsi="Century Gothic"/>
                <w:sz w:val="24"/>
                <w:szCs w:val="24"/>
              </w:rPr>
              <w:t>abric accents to make belts</w:t>
            </w:r>
            <w:r w:rsidR="00022E1B"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="00022E1B" w:rsidRPr="00022E1B">
              <w:rPr>
                <w:rFonts w:ascii="Century Gothic" w:hAnsi="Century Gothic"/>
                <w:i/>
                <w:sz w:val="24"/>
                <w:szCs w:val="24"/>
              </w:rPr>
              <w:t>Ta’ovala</w:t>
            </w:r>
            <w:proofErr w:type="spellEnd"/>
            <w:r w:rsidR="00022E1B">
              <w:rPr>
                <w:rFonts w:ascii="Century Gothic" w:hAnsi="Century Gothic"/>
                <w:sz w:val="24"/>
                <w:szCs w:val="24"/>
              </w:rPr>
              <w:t>) and skirts (</w:t>
            </w:r>
            <w:proofErr w:type="spellStart"/>
            <w:r w:rsidR="00022E1B" w:rsidRPr="00022E1B">
              <w:rPr>
                <w:rFonts w:ascii="Century Gothic" w:hAnsi="Century Gothic"/>
                <w:i/>
                <w:sz w:val="24"/>
                <w:szCs w:val="24"/>
              </w:rPr>
              <w:t>Lavalava</w:t>
            </w:r>
            <w:proofErr w:type="spellEnd"/>
            <w:r w:rsidR="00022E1B" w:rsidRPr="00022E1B">
              <w:rPr>
                <w:rFonts w:ascii="Century Gothic" w:hAnsi="Century Gothic"/>
                <w:i/>
                <w:sz w:val="24"/>
                <w:szCs w:val="24"/>
              </w:rPr>
              <w:t>/</w:t>
            </w:r>
            <w:proofErr w:type="spellStart"/>
            <w:r w:rsidR="00022E1B" w:rsidRPr="00022E1B">
              <w:rPr>
                <w:rFonts w:ascii="Century Gothic" w:hAnsi="Century Gothic"/>
                <w:i/>
                <w:sz w:val="24"/>
                <w:szCs w:val="24"/>
              </w:rPr>
              <w:t>puletasi</w:t>
            </w:r>
            <w:proofErr w:type="spellEnd"/>
            <w:r w:rsidR="00022E1B">
              <w:rPr>
                <w:rFonts w:ascii="Century Gothic" w:hAnsi="Century Gothic"/>
                <w:sz w:val="24"/>
                <w:szCs w:val="24"/>
              </w:rPr>
              <w:t xml:space="preserve">) </w:t>
            </w:r>
          </w:p>
          <w:p w14:paraId="2F477349" w14:textId="7E37374A" w:rsidR="005F6C29" w:rsidRPr="005F6C29" w:rsidRDefault="005F6C29" w:rsidP="005F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9E8F913" w14:textId="77777777" w:rsidR="005F6C29" w:rsidRPr="005F6C29" w:rsidRDefault="005F6C29" w:rsidP="005F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2D0B16" w14:textId="69A0F25C" w:rsidR="005F6C29" w:rsidRPr="00C9018C" w:rsidRDefault="005F6C29" w:rsidP="002423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6C29">
              <w:rPr>
                <w:rFonts w:ascii="Century Gothic" w:hAnsi="Century Gothic"/>
                <w:sz w:val="24"/>
                <w:szCs w:val="24"/>
              </w:rPr>
              <w:t>Ancestral Headdress</w:t>
            </w:r>
          </w:p>
        </w:tc>
        <w:tc>
          <w:tcPr>
            <w:tcW w:w="2302" w:type="dxa"/>
          </w:tcPr>
          <w:p w14:paraId="343F5569" w14:textId="77777777" w:rsidR="00022E1B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EC29D80" wp14:editId="4B20FAEF">
                  <wp:extent cx="552450" cy="504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7px-Checkmark_gree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FAB33" w14:textId="77777777" w:rsidR="005F6C29" w:rsidRDefault="005F6C29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5E9954F" w14:textId="77777777" w:rsidR="005F6C29" w:rsidRDefault="005F6C29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1DF52F1" w14:textId="77777777" w:rsidR="005F6C29" w:rsidRDefault="005F6C29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396CBD9" w14:textId="77777777" w:rsidR="005F6C29" w:rsidRDefault="005F6C29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26C8F0D" w14:textId="77777777" w:rsidR="005F6C29" w:rsidRDefault="005F6C29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F4F0C5A" w14:textId="1D354A5A" w:rsidR="005F6C29" w:rsidRDefault="005F6C29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07219F7" wp14:editId="545AE635">
                  <wp:extent cx="552450" cy="5048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7px-Checkmark_gree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F4439" w14:textId="09B8BD9E" w:rsidR="005F6C29" w:rsidRPr="00C9018C" w:rsidRDefault="005F6C29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07B93B04" w14:textId="77777777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466A99E" w14:textId="77777777" w:rsidR="00022E1B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DD54318" w14:textId="77777777" w:rsidR="005F6C29" w:rsidRDefault="005F6C29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092A7BA" w14:textId="77777777" w:rsidR="005F6C29" w:rsidRDefault="005F6C29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754D04E" w14:textId="77777777" w:rsidR="005F6C29" w:rsidRDefault="005F6C29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41A3F1E" w14:textId="77777777" w:rsidR="005F6C29" w:rsidRDefault="005F6C29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819C91D" w14:textId="1BC80952" w:rsidR="005F6C29" w:rsidRPr="00C9018C" w:rsidRDefault="005F6C29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F5DFC" w:rsidRPr="00C9018C" w14:paraId="0DC72816" w14:textId="77777777" w:rsidTr="007F5DFC">
        <w:tc>
          <w:tcPr>
            <w:tcW w:w="2480" w:type="dxa"/>
          </w:tcPr>
          <w:p w14:paraId="4CD37866" w14:textId="5663BD42" w:rsidR="007F5DFC" w:rsidRPr="007F5DFC" w:rsidRDefault="007F5DFC" w:rsidP="007F5DF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F6C29">
              <w:rPr>
                <w:rFonts w:ascii="Century Gothic" w:hAnsi="Century Gothic"/>
                <w:b/>
                <w:sz w:val="24"/>
                <w:szCs w:val="24"/>
              </w:rPr>
              <w:t>NEUTRAL SOLID COLOR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(khaki, tan, white, brown) pants, shorts or leggings to wear under grass skirt.</w:t>
            </w:r>
          </w:p>
        </w:tc>
        <w:tc>
          <w:tcPr>
            <w:tcW w:w="2302" w:type="dxa"/>
          </w:tcPr>
          <w:p w14:paraId="67BEC5FB" w14:textId="2595DD78" w:rsidR="007F5DFC" w:rsidRPr="00C9018C" w:rsidRDefault="007F5DFC" w:rsidP="005F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CBE21BA" w14:textId="77777777" w:rsidR="007F5DFC" w:rsidRPr="00C9018C" w:rsidRDefault="007F5DFC" w:rsidP="007F5D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520937E" w14:textId="64EC3720" w:rsidR="007F5DFC" w:rsidRDefault="007F5DFC" w:rsidP="007F5D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1E82084" w14:textId="77777777" w:rsidR="007D6E1A" w:rsidRDefault="007D6E1A">
      <w:pPr>
        <w:rPr>
          <w:rFonts w:ascii="Century Gothic" w:hAnsi="Century Gothic"/>
          <w:b/>
          <w:i/>
          <w:sz w:val="24"/>
          <w:szCs w:val="24"/>
        </w:rPr>
      </w:pPr>
    </w:p>
    <w:p w14:paraId="0D350282" w14:textId="548160F5" w:rsidR="00637BB2" w:rsidRDefault="00C9018C">
      <w:pPr>
        <w:rPr>
          <w:rFonts w:ascii="Century Gothic" w:hAnsi="Century Gothic"/>
          <w:b/>
          <w:i/>
          <w:sz w:val="24"/>
          <w:szCs w:val="24"/>
        </w:rPr>
      </w:pPr>
      <w:r w:rsidRPr="00C9018C">
        <w:rPr>
          <w:rFonts w:ascii="Century Gothic" w:hAnsi="Century Gothic"/>
          <w:b/>
          <w:i/>
          <w:sz w:val="24"/>
          <w:szCs w:val="24"/>
        </w:rPr>
        <w:t xml:space="preserve">Any </w:t>
      </w:r>
      <w:proofErr w:type="gramStart"/>
      <w:r w:rsidRPr="00C9018C">
        <w:rPr>
          <w:rFonts w:ascii="Century Gothic" w:hAnsi="Century Gothic"/>
          <w:b/>
          <w:i/>
          <w:sz w:val="24"/>
          <w:szCs w:val="24"/>
        </w:rPr>
        <w:t>questions,</w:t>
      </w:r>
      <w:proofErr w:type="gramEnd"/>
      <w:r w:rsidRPr="00C9018C">
        <w:rPr>
          <w:rFonts w:ascii="Century Gothic" w:hAnsi="Century Gothic"/>
          <w:b/>
          <w:i/>
          <w:sz w:val="24"/>
          <w:szCs w:val="24"/>
        </w:rPr>
        <w:t xml:space="preserve"> please email Ms. Murphy.  Thank you</w:t>
      </w:r>
      <w:proofErr w:type="gramStart"/>
      <w:r w:rsidRPr="00C9018C">
        <w:rPr>
          <w:rFonts w:ascii="Century Gothic" w:hAnsi="Century Gothic"/>
          <w:b/>
          <w:i/>
          <w:sz w:val="24"/>
          <w:szCs w:val="24"/>
        </w:rPr>
        <w:t>!!</w:t>
      </w:r>
      <w:proofErr w:type="gramEnd"/>
      <w:r w:rsidRPr="00C9018C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C9018C">
        <w:rPr>
          <w:rFonts w:ascii="Century Gothic" w:hAnsi="Century Gothic"/>
          <w:b/>
          <w:i/>
          <w:sz w:val="24"/>
          <w:szCs w:val="24"/>
        </w:rPr>
        <w:sym w:font="Wingdings" w:char="F04A"/>
      </w:r>
    </w:p>
    <w:p w14:paraId="45ADF597" w14:textId="77777777" w:rsidR="00D145C9" w:rsidRDefault="00D145C9"/>
    <w:sectPr w:rsidR="00D1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C9"/>
    <w:rsid w:val="00022E1B"/>
    <w:rsid w:val="002423FF"/>
    <w:rsid w:val="002D7E18"/>
    <w:rsid w:val="002F1BE8"/>
    <w:rsid w:val="005F6C29"/>
    <w:rsid w:val="006353A2"/>
    <w:rsid w:val="00637BB2"/>
    <w:rsid w:val="006D58BE"/>
    <w:rsid w:val="007D6E1A"/>
    <w:rsid w:val="007F5DFC"/>
    <w:rsid w:val="008D5DDA"/>
    <w:rsid w:val="00916A56"/>
    <w:rsid w:val="00B24F1F"/>
    <w:rsid w:val="00C9018C"/>
    <w:rsid w:val="00D1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3EEA"/>
  <w15:chartTrackingRefBased/>
  <w15:docId w15:val="{6FFE6DDF-A490-485A-A700-71C41EF9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681536B12504092223635BAC77171" ma:contentTypeVersion="11" ma:contentTypeDescription="Create a new document." ma:contentTypeScope="" ma:versionID="5067f6c480c14f215eea7dbe2faa991f">
  <xsd:schema xmlns:xsd="http://www.w3.org/2001/XMLSchema" xmlns:xs="http://www.w3.org/2001/XMLSchema" xmlns:p="http://schemas.microsoft.com/office/2006/metadata/properties" xmlns:ns3="9c9acc57-a692-4553-8e46-b4007c15961d" xmlns:ns4="38f7f8db-4223-441d-9514-e17015a0e0b2" targetNamespace="http://schemas.microsoft.com/office/2006/metadata/properties" ma:root="true" ma:fieldsID="4e8dc496dd6ce37d1f34d87cb98cf1b9" ns3:_="" ns4:_="">
    <xsd:import namespace="9c9acc57-a692-4553-8e46-b4007c15961d"/>
    <xsd:import namespace="38f7f8db-4223-441d-9514-e17015a0e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acc57-a692-4553-8e46-b4007c159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7f8db-4223-441d-9514-e17015a0e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DB6FF-9C38-4182-B52D-1148D7C08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acc57-a692-4553-8e46-b4007c15961d"/>
    <ds:schemaRef ds:uri="38f7f8db-4223-441d-9514-e17015a0e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72363-8AA3-424C-A4CA-BEAD9DE87F61}">
  <ds:schemaRefs>
    <ds:schemaRef ds:uri="http://schemas.microsoft.com/office/2006/documentManagement/types"/>
    <ds:schemaRef ds:uri="38f7f8db-4223-441d-9514-e17015a0e0b2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c9acc57-a692-4553-8e46-b4007c1596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1178F3-E351-4815-AAAC-9072954DC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559F229F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MD, 20853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Abby Sullivan</cp:lastModifiedBy>
  <cp:revision>2</cp:revision>
  <cp:lastPrinted>2022-01-10T19:20:00Z</cp:lastPrinted>
  <dcterms:created xsi:type="dcterms:W3CDTF">2022-02-28T19:25:00Z</dcterms:created>
  <dcterms:modified xsi:type="dcterms:W3CDTF">2022-02-28T19:25:00Z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0x010100FBD681536B12504092223635BAC77171</vt:lpwstr>
  </property>
</Properties>
</file>