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80" w:rsidRPr="00C66593" w:rsidRDefault="00B86E77" w:rsidP="00C6659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Choir Commitment Form </w:t>
      </w:r>
      <w:r w:rsidR="0079193C">
        <w:rPr>
          <w:sz w:val="32"/>
          <w:szCs w:val="32"/>
        </w:rPr>
        <w:t>2018-2019</w:t>
      </w:r>
    </w:p>
    <w:p w:rsidR="00C66593" w:rsidRDefault="00C90A31">
      <w:r>
        <w:t>Hello, St. Jude Families, and happy new school year to everyone!  I am excited to be preparing for another wonderful year of music and worship with all the students</w:t>
      </w:r>
      <w:r w:rsidR="00AC6930">
        <w:t xml:space="preserve"> here at St. Jude!  </w:t>
      </w:r>
      <w:r>
        <w:t>Choir will be singing in the first school M</w:t>
      </w:r>
      <w:r w:rsidR="0079193C">
        <w:t>ass of the year on Friday August 31</w:t>
      </w:r>
      <w:r w:rsidR="0079193C" w:rsidRPr="0079193C">
        <w:rPr>
          <w:vertAlign w:val="superscript"/>
        </w:rPr>
        <w:t>st</w:t>
      </w:r>
      <w:r w:rsidR="0079193C">
        <w:t>,</w:t>
      </w:r>
      <w:r>
        <w:t xml:space="preserve"> so I wanted to reach out to all of you as soon as possible.  Whether your student is returning to Choir or</w:t>
      </w:r>
      <w:r w:rsidR="00C66593">
        <w:t xml:space="preserve"> is</w:t>
      </w:r>
      <w:r>
        <w:t xml:space="preserve"> a first time member, please fill out the bottom of this form and return it to the Music room.</w:t>
      </w:r>
      <w:r w:rsidR="00C66593">
        <w:t xml:space="preserve">  The first afterschool re</w:t>
      </w:r>
      <w:r w:rsidR="00B331BC">
        <w:t>h</w:t>
      </w:r>
      <w:r w:rsidR="0079193C">
        <w:t>earsal will be Wednesday Sept 5</w:t>
      </w:r>
      <w:r w:rsidR="0079193C" w:rsidRPr="0079193C">
        <w:rPr>
          <w:vertAlign w:val="superscript"/>
        </w:rPr>
        <w:t>th</w:t>
      </w:r>
      <w:r w:rsidR="0079193C">
        <w:t>.</w:t>
      </w:r>
      <w:r w:rsidR="00AC6930">
        <w:t xml:space="preserve">  In order to prepare for Mass the first week of school, Choir will meet</w:t>
      </w:r>
      <w:r w:rsidR="00324D0A">
        <w:t xml:space="preserve"> dur</w:t>
      </w:r>
      <w:r w:rsidR="00B331BC">
        <w:t xml:space="preserve">ing recess on </w:t>
      </w:r>
      <w:r w:rsidR="0079193C">
        <w:t>Thursday August 30</w:t>
      </w:r>
      <w:r w:rsidR="00907DF8" w:rsidRPr="00907DF8">
        <w:rPr>
          <w:vertAlign w:val="superscript"/>
        </w:rPr>
        <w:t>th</w:t>
      </w:r>
      <w:r w:rsidR="00907DF8">
        <w:t>.</w:t>
      </w:r>
      <w:r w:rsidR="002D608F">
        <w:t xml:space="preserve"> </w:t>
      </w:r>
    </w:p>
    <w:p w:rsidR="00AC6930" w:rsidRPr="00C66593" w:rsidRDefault="00C66593">
      <w:pPr>
        <w:rPr>
          <w:b/>
        </w:rPr>
      </w:pPr>
      <w:r w:rsidRPr="00C66593">
        <w:rPr>
          <w:b/>
        </w:rPr>
        <w:t>St. Jude Children’s Choir</w:t>
      </w:r>
    </w:p>
    <w:p w:rsidR="00AC6930" w:rsidRDefault="00AC6930">
      <w:r>
        <w:t>-3</w:t>
      </w:r>
      <w:r w:rsidRPr="00AC6930">
        <w:rPr>
          <w:vertAlign w:val="superscript"/>
        </w:rPr>
        <w:t>rd</w:t>
      </w:r>
      <w:r>
        <w:t>-8</w:t>
      </w:r>
      <w:r w:rsidRPr="00AC6930">
        <w:rPr>
          <w:vertAlign w:val="superscript"/>
        </w:rPr>
        <w:t>th</w:t>
      </w:r>
      <w:r>
        <w:t xml:space="preserve"> grades</w:t>
      </w:r>
    </w:p>
    <w:p w:rsidR="00C66593" w:rsidRDefault="00C66593">
      <w:r>
        <w:t xml:space="preserve">-rehearses every Wednesday after school </w:t>
      </w:r>
      <w:proofErr w:type="gramStart"/>
      <w:r>
        <w:t>until</w:t>
      </w:r>
      <w:r w:rsidR="00324D0A">
        <w:t xml:space="preserve"> </w:t>
      </w:r>
      <w:r>
        <w:t xml:space="preserve"> 4:30pm</w:t>
      </w:r>
      <w:proofErr w:type="gramEnd"/>
    </w:p>
    <w:p w:rsidR="00C66593" w:rsidRDefault="00C66593">
      <w:r>
        <w:t>-leads singing in 9am school Mass on 1</w:t>
      </w:r>
      <w:r w:rsidRPr="00C66593">
        <w:rPr>
          <w:vertAlign w:val="superscript"/>
        </w:rPr>
        <w:t>st</w:t>
      </w:r>
      <w:r>
        <w:t xml:space="preserve"> and 3</w:t>
      </w:r>
      <w:r w:rsidRPr="00C66593">
        <w:rPr>
          <w:vertAlign w:val="superscript"/>
        </w:rPr>
        <w:t>rd</w:t>
      </w:r>
      <w:r>
        <w:t xml:space="preserve"> Fridays, as well as for Feast days</w:t>
      </w:r>
    </w:p>
    <w:p w:rsidR="00C66593" w:rsidRDefault="00C66593">
      <w:r>
        <w:t>-sings for weekend Mass at the Shrine of St. Jude, Our Lady of Grace, and other supporting parishes about once a month</w:t>
      </w:r>
    </w:p>
    <w:p w:rsidR="00C66593" w:rsidRDefault="00C66593">
      <w:r>
        <w:t>-performs in annual Spring Concert at St. Jude Regional Catholic School</w:t>
      </w:r>
      <w:r w:rsidR="00C90A31">
        <w:t xml:space="preserve">  </w:t>
      </w:r>
      <w:bookmarkStart w:id="0" w:name="_GoBack"/>
      <w:bookmarkEnd w:id="0"/>
    </w:p>
    <w:p w:rsidR="002D608F" w:rsidRDefault="002D608F"/>
    <w:p w:rsidR="00C66593" w:rsidRDefault="00C66593">
      <w:r>
        <w:t xml:space="preserve">Thank </w:t>
      </w:r>
      <w:r w:rsidR="00477A74">
        <w:t>you</w:t>
      </w:r>
      <w:r>
        <w:t xml:space="preserve"> and best wi</w:t>
      </w:r>
      <w:r w:rsidR="002D608F">
        <w:t>shes for a musical school year!</w:t>
      </w:r>
    </w:p>
    <w:p w:rsidR="00C66593" w:rsidRDefault="00C66593">
      <w:r>
        <w:t>Amy P. White, Music Teacher</w:t>
      </w:r>
      <w:r w:rsidR="00B331BC">
        <w:t xml:space="preserve"> &amp; Choir Director</w:t>
      </w:r>
    </w:p>
    <w:p w:rsidR="00C66593" w:rsidRDefault="00621FFA">
      <w:hyperlink r:id="rId4" w:history="1">
        <w:r w:rsidR="00C66593" w:rsidRPr="00AB7127">
          <w:rPr>
            <w:rStyle w:val="Hyperlink"/>
          </w:rPr>
          <w:t>amy.white@stjuderockville.org</w:t>
        </w:r>
      </w:hyperlink>
    </w:p>
    <w:p w:rsidR="00C66593" w:rsidRDefault="00C66593">
      <w:pPr>
        <w:pBdr>
          <w:bottom w:val="single" w:sz="6" w:space="1" w:color="auto"/>
        </w:pBdr>
      </w:pPr>
    </w:p>
    <w:p w:rsidR="00C66593" w:rsidRPr="00AC6930" w:rsidRDefault="00C66593" w:rsidP="00AC6930">
      <w:pPr>
        <w:jc w:val="center"/>
        <w:rPr>
          <w:b/>
          <w:i/>
        </w:rPr>
      </w:pPr>
      <w:r w:rsidRPr="00AC6930">
        <w:rPr>
          <w:b/>
          <w:i/>
        </w:rPr>
        <w:t>*please fill out and</w:t>
      </w:r>
      <w:r w:rsidR="00B331BC">
        <w:rPr>
          <w:b/>
          <w:i/>
        </w:rPr>
        <w:t xml:space="preserve"> </w:t>
      </w:r>
      <w:r w:rsidR="0079193C">
        <w:rPr>
          <w:b/>
          <w:i/>
        </w:rPr>
        <w:t>return to Music Room by Wed 9/5</w:t>
      </w:r>
      <w:r w:rsidRPr="00AC6930">
        <w:rPr>
          <w:b/>
          <w:i/>
        </w:rPr>
        <w:t>*</w:t>
      </w:r>
    </w:p>
    <w:p w:rsidR="00C66593" w:rsidRDefault="00C66593"/>
    <w:p w:rsidR="00C66593" w:rsidRDefault="00C66593">
      <w:r>
        <w:t xml:space="preserve">Student Name: ____________________________  Grade: _____________ </w:t>
      </w:r>
      <w:r w:rsidR="00AC6930">
        <w:t xml:space="preserve"> </w:t>
      </w:r>
      <w:r>
        <w:t xml:space="preserve"> </w:t>
      </w:r>
      <w:r w:rsidR="00AC6930">
        <w:t>Reads Music: Yes/No</w:t>
      </w:r>
    </w:p>
    <w:p w:rsidR="00AC6930" w:rsidRDefault="00AC6930">
      <w:r>
        <w:t>Plays instrument? Yes ______________ /No    Favorite Hymn:_______________________________</w:t>
      </w:r>
    </w:p>
    <w:p w:rsidR="00AC6930" w:rsidRDefault="00AC6930">
      <w:r>
        <w:t>Person picking up student after rehearsal: __________________</w:t>
      </w:r>
      <w:r w:rsidR="00324D0A">
        <w:t>_____</w:t>
      </w:r>
      <w:proofErr w:type="gramStart"/>
      <w:r>
        <w:t>_  OR</w:t>
      </w:r>
      <w:proofErr w:type="gramEnd"/>
      <w:r>
        <w:t xml:space="preserve">   Aftercare</w:t>
      </w:r>
    </w:p>
    <w:p w:rsidR="00AC6930" w:rsidRDefault="00AC6930">
      <w:r>
        <w:t>Parent/Guardian Name: ______________________  Email address: ______________________________</w:t>
      </w:r>
    </w:p>
    <w:p w:rsidR="00AC6930" w:rsidRDefault="00AC6930">
      <w:r>
        <w:t>Parent/Guardian Signature: ___________________  Student Signature: __________________________</w:t>
      </w:r>
    </w:p>
    <w:sectPr w:rsidR="00AC6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31"/>
    <w:rsid w:val="00100FE7"/>
    <w:rsid w:val="002D608F"/>
    <w:rsid w:val="00324D0A"/>
    <w:rsid w:val="00407780"/>
    <w:rsid w:val="00477A74"/>
    <w:rsid w:val="00621FFA"/>
    <w:rsid w:val="0079193C"/>
    <w:rsid w:val="00907DF8"/>
    <w:rsid w:val="00AA16D2"/>
    <w:rsid w:val="00AC6930"/>
    <w:rsid w:val="00B331BC"/>
    <w:rsid w:val="00B86E77"/>
    <w:rsid w:val="00C66593"/>
    <w:rsid w:val="00C90A31"/>
    <w:rsid w:val="00D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159"/>
  <w15:docId w15:val="{DAF235E1-2212-4690-93DD-C7399063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y.white@stjuderockvil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5F37C291</Template>
  <TotalTime>45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White</dc:creator>
  <cp:lastModifiedBy>Amy White</cp:lastModifiedBy>
  <cp:revision>3</cp:revision>
  <dcterms:created xsi:type="dcterms:W3CDTF">2018-08-23T20:39:00Z</dcterms:created>
  <dcterms:modified xsi:type="dcterms:W3CDTF">2018-08-23T21:24:00Z</dcterms:modified>
</cp:coreProperties>
</file>