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02D02" w:rsidRDefault="00802D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sz w:val="24"/>
          <w:szCs w:val="24"/>
        </w:rPr>
      </w:pPr>
    </w:p>
    <w:p w:rsidR="00802D02" w:rsidRDefault="00802D02" w:rsidP="00D21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:rsidR="00802D02" w:rsidRDefault="00802D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sz w:val="24"/>
          <w:szCs w:val="24"/>
        </w:rPr>
      </w:pPr>
    </w:p>
    <w:p w:rsidR="00D21F5D" w:rsidRPr="00B36B15" w:rsidRDefault="00D21F5D" w:rsidP="00D21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Rokkitt" w:eastAsia="Rokkitt" w:hAnsi="Rokkitt" w:cs="Rokkitt"/>
          <w:i/>
          <w:sz w:val="24"/>
          <w:szCs w:val="24"/>
        </w:rPr>
      </w:pPr>
      <w:r w:rsidRPr="00B36B15">
        <w:rPr>
          <w:rFonts w:ascii="Rokkitt" w:eastAsia="Rokkitt" w:hAnsi="Rokkitt" w:cs="Rokkitt"/>
          <w:i/>
          <w:sz w:val="24"/>
          <w:szCs w:val="24"/>
        </w:rPr>
        <w:t xml:space="preserve">Please carefully read </w:t>
      </w:r>
      <w:r w:rsidR="00CE4D46">
        <w:rPr>
          <w:rFonts w:ascii="Rokkitt" w:eastAsia="Rokkitt" w:hAnsi="Rokkitt" w:cs="Rokkitt"/>
          <w:i/>
          <w:sz w:val="24"/>
          <w:szCs w:val="24"/>
        </w:rPr>
        <w:t>the following information.  E</w:t>
      </w:r>
      <w:r w:rsidRPr="00B36B15">
        <w:rPr>
          <w:rFonts w:ascii="Rokkitt" w:eastAsia="Rokkitt" w:hAnsi="Rokkitt" w:cs="Rokkitt"/>
          <w:i/>
          <w:sz w:val="24"/>
          <w:szCs w:val="24"/>
        </w:rPr>
        <w:t xml:space="preserve">mail any questions </w:t>
      </w:r>
      <w:r w:rsidR="00CE4D46">
        <w:rPr>
          <w:rFonts w:ascii="Rokkitt" w:eastAsia="Rokkitt" w:hAnsi="Rokkitt" w:cs="Rokkitt"/>
          <w:i/>
          <w:sz w:val="24"/>
          <w:szCs w:val="24"/>
        </w:rPr>
        <w:t>to Ms. Sella.</w:t>
      </w:r>
    </w:p>
    <w:p w:rsidR="00D21F5D" w:rsidRPr="00B36B15" w:rsidRDefault="00D21F5D" w:rsidP="00D21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:rsidR="00802D02" w:rsidRPr="00B36B15" w:rsidRDefault="00D21F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Rokkitt" w:eastAsia="Rokkitt" w:hAnsi="Rokkitt" w:cs="Rokkitt"/>
          <w:b/>
          <w:smallCaps/>
          <w:sz w:val="24"/>
          <w:szCs w:val="24"/>
        </w:rPr>
      </w:pPr>
      <w:r w:rsidRPr="00B36B15">
        <w:rPr>
          <w:rFonts w:ascii="Rokkitt" w:eastAsia="Rokkitt" w:hAnsi="Rokkitt" w:cs="Rokkitt"/>
          <w:b/>
          <w:smallCaps/>
          <w:sz w:val="24"/>
          <w:szCs w:val="24"/>
        </w:rPr>
        <w:t>STUDENTS involved in our last two productions</w:t>
      </w:r>
      <w:r w:rsidR="00B36B15" w:rsidRPr="00B36B15">
        <w:rPr>
          <w:rFonts w:ascii="Rokkitt" w:eastAsia="Rokkitt" w:hAnsi="Rokkitt" w:cs="Rokkitt"/>
          <w:b/>
          <w:smallCaps/>
          <w:sz w:val="24"/>
          <w:szCs w:val="24"/>
        </w:rPr>
        <w:t>:</w:t>
      </w:r>
    </w:p>
    <w:p w:rsidR="00802D02" w:rsidRPr="00B36B15" w:rsidRDefault="00D21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Rokkitt" w:eastAsia="Rokkitt" w:hAnsi="Rokkitt" w:cs="Rokkitt"/>
          <w:sz w:val="24"/>
          <w:szCs w:val="24"/>
        </w:rPr>
      </w:pPr>
      <w:r w:rsidRPr="00B36B15">
        <w:rPr>
          <w:rFonts w:ascii="Rokkitt" w:eastAsia="Rokkitt" w:hAnsi="Rokkitt" w:cs="Rokkitt"/>
          <w:sz w:val="24"/>
          <w:szCs w:val="24"/>
        </w:rPr>
        <w:t>Visit the Drama Club page on the school website and read through all documents.</w:t>
      </w:r>
    </w:p>
    <w:p w:rsidR="00D21F5D" w:rsidRPr="00B36B15" w:rsidRDefault="00D21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Rokkitt" w:eastAsia="Rokkitt" w:hAnsi="Rokkitt" w:cs="Rokkitt"/>
          <w:sz w:val="24"/>
          <w:szCs w:val="24"/>
        </w:rPr>
      </w:pPr>
      <w:r w:rsidRPr="00B36B15">
        <w:rPr>
          <w:rFonts w:ascii="Rokkitt" w:eastAsia="Rokkitt" w:hAnsi="Rokkitt" w:cs="Rokkitt"/>
          <w:sz w:val="24"/>
          <w:szCs w:val="24"/>
        </w:rPr>
        <w:t>Print and sign the Contract.</w:t>
      </w:r>
    </w:p>
    <w:p w:rsidR="00D21F5D" w:rsidRPr="00B36B15" w:rsidRDefault="00D21F5D" w:rsidP="00D21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Rokkitt" w:eastAsia="Rokkitt" w:hAnsi="Rokkitt" w:cs="Rokkitt"/>
          <w:sz w:val="24"/>
          <w:szCs w:val="24"/>
        </w:rPr>
      </w:pPr>
      <w:r w:rsidRPr="00B36B15">
        <w:rPr>
          <w:rFonts w:ascii="Rokkitt" w:eastAsia="Rokkitt" w:hAnsi="Rokkitt" w:cs="Rokkitt"/>
          <w:sz w:val="24"/>
          <w:szCs w:val="24"/>
        </w:rPr>
        <w:t>Return to Ms. Sella with $20 Participation Fee.</w:t>
      </w:r>
    </w:p>
    <w:p w:rsidR="00802D02" w:rsidRPr="00B36B15" w:rsidRDefault="00802D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kkitt" w:eastAsia="Rokkitt" w:hAnsi="Rokkitt" w:cs="Rokkitt"/>
          <w:sz w:val="24"/>
          <w:szCs w:val="24"/>
        </w:rPr>
      </w:pPr>
    </w:p>
    <w:p w:rsidR="00D21F5D" w:rsidRPr="00B36B15" w:rsidRDefault="00D21F5D" w:rsidP="00D21F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Rokkitt" w:eastAsia="Rokkitt" w:hAnsi="Rokkitt" w:cs="Rokkitt"/>
          <w:sz w:val="24"/>
          <w:szCs w:val="24"/>
        </w:rPr>
      </w:pPr>
      <w:r w:rsidRPr="00B36B15">
        <w:rPr>
          <w:rFonts w:ascii="Rokkitt" w:eastAsia="Rokkitt" w:hAnsi="Rokkitt" w:cs="Rokkitt"/>
          <w:b/>
          <w:smallCaps/>
          <w:sz w:val="24"/>
          <w:szCs w:val="24"/>
        </w:rPr>
        <w:t>STUDENTS involved in our last production</w:t>
      </w:r>
      <w:r w:rsidR="00B36B15" w:rsidRPr="00B36B15">
        <w:rPr>
          <w:rFonts w:ascii="Rokkitt" w:eastAsia="Rokkitt" w:hAnsi="Rokkitt" w:cs="Rokkitt"/>
          <w:b/>
          <w:smallCaps/>
          <w:sz w:val="24"/>
          <w:szCs w:val="24"/>
        </w:rPr>
        <w:t>:</w:t>
      </w:r>
    </w:p>
    <w:p w:rsidR="00D21F5D" w:rsidRPr="00B36B15" w:rsidRDefault="00D21F5D" w:rsidP="00D21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Rokkitt" w:eastAsia="Rokkitt" w:hAnsi="Rokkitt" w:cs="Rokkitt"/>
          <w:sz w:val="24"/>
          <w:szCs w:val="24"/>
        </w:rPr>
      </w:pPr>
      <w:r w:rsidRPr="00B36B15">
        <w:rPr>
          <w:rFonts w:ascii="Rokkitt" w:eastAsia="Rokkitt" w:hAnsi="Rokkitt" w:cs="Rokkitt"/>
          <w:sz w:val="24"/>
          <w:szCs w:val="24"/>
        </w:rPr>
        <w:t>Parents view the Facebook Live feed through the school Facebook page on Tuesday, September 18, 2018 at 7 pm.</w:t>
      </w:r>
    </w:p>
    <w:p w:rsidR="00D21F5D" w:rsidRPr="00B36B15" w:rsidRDefault="00D21F5D" w:rsidP="00D21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Rokkitt" w:eastAsia="Rokkitt" w:hAnsi="Rokkitt" w:cs="Rokkitt"/>
          <w:sz w:val="24"/>
          <w:szCs w:val="24"/>
        </w:rPr>
      </w:pPr>
      <w:r w:rsidRPr="00B36B15">
        <w:rPr>
          <w:rFonts w:ascii="Rokkitt" w:eastAsia="Rokkitt" w:hAnsi="Rokkitt" w:cs="Rokkitt"/>
          <w:sz w:val="24"/>
          <w:szCs w:val="24"/>
        </w:rPr>
        <w:t>Visit the Drama Club page on the school website and read through all documents.</w:t>
      </w:r>
    </w:p>
    <w:p w:rsidR="00D21F5D" w:rsidRPr="00B36B15" w:rsidRDefault="00D21F5D" w:rsidP="00D21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Rokkitt" w:eastAsia="Rokkitt" w:hAnsi="Rokkitt" w:cs="Rokkitt"/>
          <w:sz w:val="24"/>
          <w:szCs w:val="24"/>
        </w:rPr>
      </w:pPr>
      <w:r w:rsidRPr="00B36B15">
        <w:rPr>
          <w:rFonts w:ascii="Rokkitt" w:eastAsia="Rokkitt" w:hAnsi="Rokkitt" w:cs="Rokkitt"/>
          <w:sz w:val="24"/>
          <w:szCs w:val="24"/>
        </w:rPr>
        <w:t>Print and sign the Contract.</w:t>
      </w:r>
    </w:p>
    <w:p w:rsidR="00D21F5D" w:rsidRPr="00B36B15" w:rsidRDefault="00D21F5D" w:rsidP="00D21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Rokkitt" w:eastAsia="Rokkitt" w:hAnsi="Rokkitt" w:cs="Rokkitt"/>
          <w:sz w:val="24"/>
          <w:szCs w:val="24"/>
        </w:rPr>
      </w:pPr>
      <w:r w:rsidRPr="00B36B15">
        <w:rPr>
          <w:rFonts w:ascii="Rokkitt" w:eastAsia="Rokkitt" w:hAnsi="Rokkitt" w:cs="Rokkitt"/>
          <w:sz w:val="24"/>
          <w:szCs w:val="24"/>
        </w:rPr>
        <w:t>Return to Ms. Sella with $20 Participation Fee.</w:t>
      </w:r>
    </w:p>
    <w:p w:rsidR="00D21F5D" w:rsidRPr="00B36B15" w:rsidRDefault="00D21F5D" w:rsidP="00D21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Rokkitt" w:eastAsia="Rokkitt" w:hAnsi="Rokkitt" w:cs="Rokkitt"/>
          <w:sz w:val="24"/>
          <w:szCs w:val="24"/>
        </w:rPr>
      </w:pPr>
    </w:p>
    <w:p w:rsidR="00D21F5D" w:rsidRPr="00B36B15" w:rsidRDefault="00D21F5D" w:rsidP="00D21F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Rokkitt" w:eastAsia="Rokkitt" w:hAnsi="Rokkitt" w:cs="Rokkitt"/>
          <w:sz w:val="24"/>
          <w:szCs w:val="24"/>
        </w:rPr>
      </w:pPr>
      <w:r w:rsidRPr="00B36B15">
        <w:rPr>
          <w:rFonts w:ascii="Rokkitt" w:eastAsia="Rokkitt" w:hAnsi="Rokkitt" w:cs="Rokkitt"/>
          <w:b/>
          <w:smallCaps/>
          <w:sz w:val="24"/>
          <w:szCs w:val="24"/>
        </w:rPr>
        <w:t>STUDENTS joining for the first time</w:t>
      </w:r>
      <w:r w:rsidR="00B36B15" w:rsidRPr="00B36B15">
        <w:rPr>
          <w:rFonts w:ascii="Rokkitt" w:eastAsia="Rokkitt" w:hAnsi="Rokkitt" w:cs="Rokkitt"/>
          <w:b/>
          <w:smallCaps/>
          <w:sz w:val="24"/>
          <w:szCs w:val="24"/>
        </w:rPr>
        <w:t>:</w:t>
      </w:r>
    </w:p>
    <w:p w:rsidR="00D21F5D" w:rsidRPr="00B36B15" w:rsidRDefault="00B36B15" w:rsidP="00D21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Rokkitt" w:eastAsia="Rokkitt" w:hAnsi="Rokkitt" w:cs="Rokkitt"/>
          <w:sz w:val="24"/>
          <w:szCs w:val="24"/>
        </w:rPr>
      </w:pPr>
      <w:r w:rsidRPr="00B36B15">
        <w:rPr>
          <w:rFonts w:ascii="Rokkitt" w:eastAsia="Rokkitt" w:hAnsi="Rokkitt" w:cs="Rokkitt"/>
          <w:sz w:val="24"/>
          <w:szCs w:val="24"/>
        </w:rPr>
        <w:t>Parents a</w:t>
      </w:r>
      <w:r w:rsidR="00D21F5D" w:rsidRPr="00B36B15">
        <w:rPr>
          <w:rFonts w:ascii="Rokkitt" w:eastAsia="Rokkitt" w:hAnsi="Rokkitt" w:cs="Rokkitt"/>
          <w:sz w:val="24"/>
          <w:szCs w:val="24"/>
        </w:rPr>
        <w:t xml:space="preserve">ttend information session at St. Jude on Tuesday, September 18, 2018 </w:t>
      </w:r>
      <w:r w:rsidR="00FD140F">
        <w:rPr>
          <w:rFonts w:ascii="Rokkitt" w:eastAsia="Rokkitt" w:hAnsi="Rokkitt" w:cs="Rokkitt"/>
          <w:sz w:val="24"/>
          <w:szCs w:val="24"/>
        </w:rPr>
        <w:t xml:space="preserve">at 7 </w:t>
      </w:r>
      <w:bookmarkStart w:id="0" w:name="_GoBack"/>
      <w:bookmarkEnd w:id="0"/>
      <w:r w:rsidR="00D21F5D" w:rsidRPr="00B36B15">
        <w:rPr>
          <w:rFonts w:ascii="Rokkitt" w:eastAsia="Rokkitt" w:hAnsi="Rokkitt" w:cs="Rokkitt"/>
          <w:sz w:val="24"/>
          <w:szCs w:val="24"/>
        </w:rPr>
        <w:t>pm.</w:t>
      </w:r>
    </w:p>
    <w:p w:rsidR="00D21F5D" w:rsidRPr="00B36B15" w:rsidRDefault="00D21F5D" w:rsidP="00D21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Rokkitt" w:eastAsia="Rokkitt" w:hAnsi="Rokkitt" w:cs="Rokkitt"/>
          <w:sz w:val="24"/>
          <w:szCs w:val="24"/>
        </w:rPr>
      </w:pPr>
      <w:r w:rsidRPr="00B36B15">
        <w:rPr>
          <w:rFonts w:ascii="Rokkitt" w:eastAsia="Rokkitt" w:hAnsi="Rokkitt" w:cs="Rokkitt"/>
          <w:sz w:val="24"/>
          <w:szCs w:val="24"/>
        </w:rPr>
        <w:t>Visit the Drama Club page on the school website and read through all documents.</w:t>
      </w:r>
    </w:p>
    <w:p w:rsidR="00D21F5D" w:rsidRPr="00B36B15" w:rsidRDefault="00D21F5D" w:rsidP="00D21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Rokkitt" w:eastAsia="Rokkitt" w:hAnsi="Rokkitt" w:cs="Rokkitt"/>
          <w:sz w:val="24"/>
          <w:szCs w:val="24"/>
        </w:rPr>
      </w:pPr>
      <w:r w:rsidRPr="00B36B15">
        <w:rPr>
          <w:rFonts w:ascii="Rokkitt" w:eastAsia="Rokkitt" w:hAnsi="Rokkitt" w:cs="Rokkitt"/>
          <w:sz w:val="24"/>
          <w:szCs w:val="24"/>
        </w:rPr>
        <w:t>Print and sign the Contract.</w:t>
      </w:r>
    </w:p>
    <w:p w:rsidR="00D21F5D" w:rsidRPr="00B36B15" w:rsidRDefault="00D21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Rokkitt" w:eastAsia="Rokkitt" w:hAnsi="Rokkitt" w:cs="Rokkitt"/>
          <w:sz w:val="24"/>
          <w:szCs w:val="24"/>
        </w:rPr>
      </w:pPr>
      <w:r w:rsidRPr="00B36B15">
        <w:rPr>
          <w:rFonts w:ascii="Rokkitt" w:eastAsia="Rokkitt" w:hAnsi="Rokkitt" w:cs="Rokkitt"/>
          <w:sz w:val="24"/>
          <w:szCs w:val="24"/>
        </w:rPr>
        <w:t>Return to Ms. Sella with $20 Participation Fee.</w:t>
      </w:r>
    </w:p>
    <w:p w:rsidR="00D21F5D" w:rsidRPr="00B36B15" w:rsidRDefault="00D21F5D" w:rsidP="00D21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kkitt" w:eastAsia="Rokkitt" w:hAnsi="Rokkitt" w:cs="Rokkitt"/>
          <w:sz w:val="24"/>
          <w:szCs w:val="24"/>
        </w:rPr>
      </w:pPr>
    </w:p>
    <w:p w:rsidR="00D21F5D" w:rsidRPr="00B36B15" w:rsidRDefault="00D21F5D" w:rsidP="00D21F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Rokkitt" w:eastAsia="Rokkitt" w:hAnsi="Rokkitt" w:cs="Rokkitt"/>
          <w:sz w:val="24"/>
          <w:szCs w:val="24"/>
        </w:rPr>
      </w:pPr>
      <w:r w:rsidRPr="00B36B15">
        <w:rPr>
          <w:rFonts w:ascii="Rokkitt" w:eastAsia="Rokkitt" w:hAnsi="Rokkitt" w:cs="Rokkitt"/>
          <w:b/>
          <w:smallCaps/>
          <w:sz w:val="24"/>
          <w:szCs w:val="24"/>
        </w:rPr>
        <w:t>FALL Commitment</w:t>
      </w:r>
      <w:r w:rsidR="00321293">
        <w:rPr>
          <w:rFonts w:ascii="Rokkitt" w:eastAsia="Rokkitt" w:hAnsi="Rokkitt" w:cs="Rokkitt"/>
          <w:b/>
          <w:smallCaps/>
          <w:sz w:val="24"/>
          <w:szCs w:val="24"/>
        </w:rPr>
        <w:t>:</w:t>
      </w:r>
    </w:p>
    <w:p w:rsidR="00D21F5D" w:rsidRPr="00B36B15" w:rsidRDefault="00D21F5D" w:rsidP="00D21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Rokkitt" w:eastAsia="Rokkitt" w:hAnsi="Rokkitt" w:cs="Rokkitt"/>
          <w:sz w:val="24"/>
          <w:szCs w:val="24"/>
        </w:rPr>
      </w:pPr>
      <w:r w:rsidRPr="00B36B15">
        <w:rPr>
          <w:rFonts w:ascii="Rokkitt" w:eastAsia="Rokkitt" w:hAnsi="Rokkitt" w:cs="Rokkitt"/>
          <w:sz w:val="24"/>
          <w:szCs w:val="24"/>
        </w:rPr>
        <w:t>Tuesday weekly meetings after school from 3:00-4:30 (Starting October 2)</w:t>
      </w:r>
    </w:p>
    <w:p w:rsidR="00D21F5D" w:rsidRPr="00B36B15" w:rsidRDefault="00D21F5D" w:rsidP="00D21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Rokkitt" w:eastAsia="Rokkitt" w:hAnsi="Rokkitt" w:cs="Rokkitt"/>
          <w:sz w:val="24"/>
          <w:szCs w:val="24"/>
        </w:rPr>
      </w:pPr>
      <w:r w:rsidRPr="00B36B15">
        <w:rPr>
          <w:rFonts w:ascii="Rokkitt" w:eastAsia="Rokkitt" w:hAnsi="Rokkitt" w:cs="Rokkitt"/>
          <w:sz w:val="24"/>
          <w:szCs w:val="24"/>
        </w:rPr>
        <w:t>Help strengthen essential theatre skills, such as improvisation, speaking loudly and clearly</w:t>
      </w:r>
    </w:p>
    <w:p w:rsidR="00D21F5D" w:rsidRPr="00B36B15" w:rsidRDefault="00D21F5D" w:rsidP="00B36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Rokkitt" w:eastAsia="Rokkitt" w:hAnsi="Rokkitt" w:cs="Rokkitt"/>
          <w:sz w:val="24"/>
          <w:szCs w:val="24"/>
        </w:rPr>
      </w:pPr>
      <w:r w:rsidRPr="00B36B15">
        <w:rPr>
          <w:rFonts w:ascii="Rokkitt" w:eastAsia="Rokkitt" w:hAnsi="Rokkitt" w:cs="Rokkitt"/>
          <w:sz w:val="24"/>
          <w:szCs w:val="24"/>
        </w:rPr>
        <w:t>Pre-Audition</w:t>
      </w:r>
      <w:r w:rsidR="00B36B15" w:rsidRPr="00B36B15">
        <w:rPr>
          <w:rFonts w:ascii="Rokkitt" w:eastAsia="Rokkitt" w:hAnsi="Rokkitt" w:cs="Rokkitt"/>
          <w:sz w:val="24"/>
          <w:szCs w:val="24"/>
        </w:rPr>
        <w:t xml:space="preserve"> workshops (December 28 and 29), </w:t>
      </w:r>
      <w:r w:rsidRPr="00B36B15">
        <w:rPr>
          <w:rFonts w:ascii="Rokkitt" w:eastAsia="Rokkitt" w:hAnsi="Rokkitt" w:cs="Rokkitt"/>
          <w:sz w:val="24"/>
          <w:szCs w:val="24"/>
        </w:rPr>
        <w:t>Auditions/Call</w:t>
      </w:r>
      <w:r w:rsidR="00B36B15" w:rsidRPr="00B36B15">
        <w:rPr>
          <w:rFonts w:ascii="Rokkitt" w:eastAsia="Rokkitt" w:hAnsi="Rokkitt" w:cs="Rokkitt"/>
          <w:sz w:val="24"/>
          <w:szCs w:val="24"/>
        </w:rPr>
        <w:t xml:space="preserve">backs (December 10, 11, and 12), Cast List Posted (December 14), </w:t>
      </w:r>
      <w:r w:rsidRPr="00B36B15">
        <w:rPr>
          <w:rFonts w:ascii="Rokkitt" w:eastAsia="Rokkitt" w:hAnsi="Rokkitt" w:cs="Rokkitt"/>
          <w:sz w:val="24"/>
          <w:szCs w:val="24"/>
        </w:rPr>
        <w:t>First Read</w:t>
      </w:r>
      <w:r w:rsidR="00B36B15" w:rsidRPr="00B36B15">
        <w:rPr>
          <w:rFonts w:ascii="Rokkitt" w:eastAsia="Rokkitt" w:hAnsi="Rokkitt" w:cs="Rokkitt"/>
          <w:sz w:val="24"/>
          <w:szCs w:val="24"/>
        </w:rPr>
        <w:t>-Through of Script (December 19)</w:t>
      </w:r>
    </w:p>
    <w:p w:rsidR="00D21F5D" w:rsidRPr="00B36B15" w:rsidRDefault="00D21F5D" w:rsidP="00D21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Rokkitt" w:eastAsia="Rokkitt" w:hAnsi="Rokkitt" w:cs="Rokkitt"/>
          <w:sz w:val="24"/>
          <w:szCs w:val="24"/>
        </w:rPr>
      </w:pPr>
    </w:p>
    <w:p w:rsidR="00D21F5D" w:rsidRPr="00B36B15" w:rsidRDefault="00D21F5D" w:rsidP="00D21F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Rokkitt" w:eastAsia="Rokkitt" w:hAnsi="Rokkitt" w:cs="Rokkitt"/>
          <w:sz w:val="24"/>
          <w:szCs w:val="24"/>
        </w:rPr>
      </w:pPr>
      <w:r w:rsidRPr="00B36B15">
        <w:rPr>
          <w:rFonts w:ascii="Rokkitt" w:eastAsia="Rokkitt" w:hAnsi="Rokkitt" w:cs="Rokkitt"/>
          <w:b/>
          <w:smallCaps/>
          <w:sz w:val="24"/>
          <w:szCs w:val="24"/>
        </w:rPr>
        <w:t>WINTER/SPRING Commitment</w:t>
      </w:r>
      <w:r w:rsidR="00321293">
        <w:rPr>
          <w:rFonts w:ascii="Rokkitt" w:eastAsia="Rokkitt" w:hAnsi="Rokkitt" w:cs="Rokkitt"/>
          <w:b/>
          <w:smallCaps/>
          <w:sz w:val="24"/>
          <w:szCs w:val="24"/>
        </w:rPr>
        <w:t>:</w:t>
      </w:r>
    </w:p>
    <w:p w:rsidR="00D21F5D" w:rsidRPr="00B36B15" w:rsidRDefault="00D21F5D" w:rsidP="00D21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Rokkitt" w:eastAsia="Rokkitt" w:hAnsi="Rokkitt" w:cs="Rokkitt"/>
          <w:sz w:val="24"/>
          <w:szCs w:val="24"/>
        </w:rPr>
      </w:pPr>
      <w:r w:rsidRPr="00B36B15">
        <w:rPr>
          <w:rFonts w:ascii="Rokkitt" w:eastAsia="Rokkitt" w:hAnsi="Rokkitt" w:cs="Rokkitt"/>
          <w:sz w:val="24"/>
          <w:szCs w:val="24"/>
        </w:rPr>
        <w:t>Four rehearsals a week from January 14 until the show on April 12 and 13</w:t>
      </w:r>
    </w:p>
    <w:p w:rsidR="00D21F5D" w:rsidRPr="00B36B15" w:rsidRDefault="00D21F5D" w:rsidP="00D21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Rokkitt" w:eastAsia="Rokkitt" w:hAnsi="Rokkitt" w:cs="Rokkitt"/>
          <w:sz w:val="24"/>
          <w:szCs w:val="24"/>
          <w:u w:val="single"/>
        </w:rPr>
      </w:pPr>
      <w:r w:rsidRPr="00B36B15">
        <w:rPr>
          <w:rFonts w:ascii="Rokkitt" w:eastAsia="Rokkitt" w:hAnsi="Rokkitt" w:cs="Rokkitt"/>
          <w:sz w:val="24"/>
          <w:szCs w:val="24"/>
          <w:u w:val="single"/>
        </w:rPr>
        <w:t>Not all students will be called for every rehearsal</w:t>
      </w:r>
    </w:p>
    <w:p w:rsidR="00D21F5D" w:rsidRPr="00B36B15" w:rsidRDefault="00D21F5D" w:rsidP="00D21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Rokkitt" w:eastAsia="Rokkitt" w:hAnsi="Rokkitt" w:cs="Rokkitt"/>
          <w:sz w:val="24"/>
          <w:szCs w:val="24"/>
        </w:rPr>
      </w:pPr>
      <w:r w:rsidRPr="00B36B15">
        <w:rPr>
          <w:rFonts w:ascii="Rokkitt" w:eastAsia="Rokkitt" w:hAnsi="Rokkitt" w:cs="Rokkitt"/>
          <w:sz w:val="24"/>
          <w:szCs w:val="24"/>
        </w:rPr>
        <w:t>Combination of staging, learning music, dance, and rev</w:t>
      </w:r>
      <w:r w:rsidR="00B36B15" w:rsidRPr="00B36B15">
        <w:rPr>
          <w:rFonts w:ascii="Rokkitt" w:eastAsia="Rokkitt" w:hAnsi="Rokkitt" w:cs="Rokkitt"/>
          <w:sz w:val="24"/>
          <w:szCs w:val="24"/>
        </w:rPr>
        <w:t>iew</w:t>
      </w:r>
    </w:p>
    <w:p w:rsidR="00321293" w:rsidRDefault="00D21F5D" w:rsidP="00CE4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Rokkitt" w:eastAsia="Rokkitt" w:hAnsi="Rokkitt" w:cs="Rokkitt"/>
          <w:sz w:val="24"/>
          <w:szCs w:val="24"/>
        </w:rPr>
      </w:pPr>
      <w:r w:rsidRPr="00B36B15">
        <w:rPr>
          <w:rFonts w:ascii="Rokkitt" w:eastAsia="Rokkitt" w:hAnsi="Rokkitt" w:cs="Rokkitt"/>
          <w:sz w:val="24"/>
          <w:szCs w:val="24"/>
        </w:rPr>
        <w:t xml:space="preserve">March 25-April </w:t>
      </w:r>
      <w:r w:rsidR="00B36B15" w:rsidRPr="00B36B15">
        <w:rPr>
          <w:rFonts w:ascii="Rokkitt" w:eastAsia="Rokkitt" w:hAnsi="Rokkitt" w:cs="Rokkitt"/>
          <w:sz w:val="24"/>
          <w:szCs w:val="24"/>
        </w:rPr>
        <w:t xml:space="preserve">5 Very few conflicts allowed, </w:t>
      </w:r>
      <w:r w:rsidRPr="00B36B15">
        <w:rPr>
          <w:rFonts w:ascii="Rokkitt" w:eastAsia="Rokkitt" w:hAnsi="Rokkitt" w:cs="Rokkitt"/>
          <w:sz w:val="24"/>
          <w:szCs w:val="24"/>
        </w:rPr>
        <w:t>April 8-13 No conflicts allowed</w:t>
      </w:r>
    </w:p>
    <w:p w:rsidR="00CE4D46" w:rsidRDefault="00CE4D46" w:rsidP="00CE4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Rokkitt" w:eastAsia="Rokkitt" w:hAnsi="Rokkitt" w:cs="Rokkitt"/>
          <w:sz w:val="24"/>
          <w:szCs w:val="24"/>
        </w:rPr>
      </w:pPr>
    </w:p>
    <w:p w:rsidR="00CE4D46" w:rsidRPr="00CE4D46" w:rsidRDefault="00CE4D46" w:rsidP="00CE4D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  <w:r>
        <w:rPr>
          <w:rFonts w:ascii="Rokkitt" w:eastAsia="Rokkitt" w:hAnsi="Rokkitt" w:cs="Rokkitt"/>
          <w:b/>
          <w:smallCaps/>
          <w:sz w:val="24"/>
          <w:szCs w:val="24"/>
        </w:rPr>
        <w:t>(just some of the) BENEFITS OF JOINING</w:t>
      </w:r>
    </w:p>
    <w:p w:rsidR="00CE4D46" w:rsidRPr="00CE4D46" w:rsidRDefault="00CE4D46" w:rsidP="00CE4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Rokkit" w:eastAsia="Times New Roman" w:hAnsi="Rokkit" w:cstheme="majorHAnsi"/>
          <w:color w:val="000000"/>
          <w:sz w:val="24"/>
          <w:szCs w:val="24"/>
        </w:rPr>
      </w:pPr>
      <w:r w:rsidRPr="00CE4D46">
        <w:rPr>
          <w:rFonts w:ascii="Rokkit" w:eastAsia="Times New Roman" w:hAnsi="Rokkit"/>
          <w:color w:val="000000"/>
          <w:sz w:val="24"/>
          <w:szCs w:val="24"/>
        </w:rPr>
        <w:t xml:space="preserve">Students are engaged creatively and use theatre as an expressive outlet, allowing them to process </w:t>
      </w:r>
      <w:r w:rsidRPr="00CE4D46">
        <w:rPr>
          <w:rFonts w:ascii="Rokkit" w:eastAsia="Times New Roman" w:hAnsi="Rokkit" w:cstheme="majorHAnsi"/>
          <w:color w:val="000000"/>
          <w:sz w:val="24"/>
          <w:szCs w:val="24"/>
        </w:rPr>
        <w:t>emotions in a healthy, safe, and fun way.</w:t>
      </w:r>
    </w:p>
    <w:p w:rsidR="00CE4D46" w:rsidRPr="00CE4D46" w:rsidRDefault="00CE4D46" w:rsidP="00CE4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Rokkit" w:eastAsia="Times New Roman" w:hAnsi="Rokkit" w:cstheme="majorHAnsi"/>
          <w:color w:val="000000"/>
          <w:sz w:val="24"/>
          <w:szCs w:val="24"/>
        </w:rPr>
      </w:pPr>
      <w:r w:rsidRPr="00CE4D46">
        <w:rPr>
          <w:rFonts w:ascii="Rokkit" w:eastAsia="Times New Roman" w:hAnsi="Rokkit" w:cstheme="majorHAnsi"/>
          <w:color w:val="000000"/>
          <w:sz w:val="24"/>
          <w:szCs w:val="24"/>
        </w:rPr>
        <w:t>Students find a balance between schoolwork and extracurricular work.</w:t>
      </w:r>
    </w:p>
    <w:p w:rsidR="00CE4D46" w:rsidRPr="00CE4D46" w:rsidRDefault="00CE4D46" w:rsidP="00CE4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Rokkit" w:eastAsia="Times New Roman" w:hAnsi="Rokkit" w:cstheme="majorHAnsi"/>
          <w:color w:val="000000"/>
          <w:sz w:val="24"/>
          <w:szCs w:val="24"/>
        </w:rPr>
      </w:pPr>
      <w:r w:rsidRPr="00CE4D46">
        <w:rPr>
          <w:rFonts w:ascii="Rokkit" w:eastAsia="Times New Roman" w:hAnsi="Rokkit" w:cstheme="majorHAnsi"/>
          <w:color w:val="000000"/>
          <w:sz w:val="24"/>
          <w:szCs w:val="24"/>
        </w:rPr>
        <w:t>Students learn valuable life and academic skills, such as receiving both positive and negative feedback, problem solving, study strategies, and public speaking.</w:t>
      </w:r>
    </w:p>
    <w:p w:rsidR="00CE4D46" w:rsidRDefault="00CE4D46" w:rsidP="00CE4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Rokkit" w:eastAsia="Times New Roman" w:hAnsi="Rokkit" w:cstheme="majorHAnsi"/>
          <w:color w:val="000000"/>
          <w:sz w:val="24"/>
          <w:szCs w:val="24"/>
        </w:rPr>
      </w:pPr>
      <w:r w:rsidRPr="00CE4D46">
        <w:rPr>
          <w:rFonts w:ascii="Rokkit" w:eastAsia="Times New Roman" w:hAnsi="Rokkit" w:cstheme="majorHAnsi"/>
          <w:color w:val="000000"/>
          <w:sz w:val="24"/>
          <w:szCs w:val="24"/>
        </w:rPr>
        <w:t>Students grow in their self-confidence and independence.</w:t>
      </w:r>
    </w:p>
    <w:p w:rsidR="00CE4D46" w:rsidRPr="00CE4D46" w:rsidRDefault="00CE4D46" w:rsidP="00CE4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Rokkit" w:eastAsia="Times New Roman" w:hAnsi="Rokkit" w:cstheme="majorHAnsi"/>
          <w:color w:val="000000"/>
          <w:sz w:val="24"/>
          <w:szCs w:val="24"/>
        </w:rPr>
      </w:pPr>
      <w:r w:rsidRPr="00CE4D46">
        <w:rPr>
          <w:rFonts w:ascii="Rokkitt" w:eastAsia="Times New Roman" w:hAnsi="Rokkitt"/>
          <w:color w:val="000000"/>
          <w:sz w:val="24"/>
          <w:szCs w:val="24"/>
        </w:rPr>
        <w:t>Students learn techniques for successful communication.</w:t>
      </w:r>
    </w:p>
    <w:sectPr w:rsidR="00CE4D46" w:rsidRPr="00CE4D46">
      <w:headerReference w:type="default" r:id="rId8"/>
      <w:footerReference w:type="default" r:id="rId9"/>
      <w:pgSz w:w="12240" w:h="15840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D46" w:rsidRDefault="00CE4D46">
      <w:pPr>
        <w:spacing w:after="0" w:line="240" w:lineRule="auto"/>
      </w:pPr>
      <w:r>
        <w:separator/>
      </w:r>
    </w:p>
  </w:endnote>
  <w:endnote w:type="continuationSeparator" w:id="0">
    <w:p w:rsidR="00CE4D46" w:rsidRDefault="00CE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kkitt">
    <w:altName w:val="Times New Roman"/>
    <w:charset w:val="00"/>
    <w:family w:val="auto"/>
    <w:pitch w:val="default"/>
  </w:font>
  <w:font w:name="Rokk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46" w:rsidRDefault="00CE4D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D46" w:rsidRDefault="00CE4D46">
      <w:pPr>
        <w:spacing w:after="0" w:line="240" w:lineRule="auto"/>
      </w:pPr>
      <w:r>
        <w:separator/>
      </w:r>
    </w:p>
  </w:footnote>
  <w:footnote w:type="continuationSeparator" w:id="0">
    <w:p w:rsidR="00CE4D46" w:rsidRDefault="00CE4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46" w:rsidRDefault="00CE4D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jc w:val="right"/>
      <w:rPr>
        <w:rFonts w:ascii="Rokkitt" w:eastAsia="Rokkitt" w:hAnsi="Rokkitt" w:cs="Rokkitt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1604963</wp:posOffset>
          </wp:positionH>
          <wp:positionV relativeFrom="paragraph">
            <wp:posOffset>609600</wp:posOffset>
          </wp:positionV>
          <wp:extent cx="3187065" cy="109410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87065" cy="1094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Rokkitt" w:eastAsia="Rokkitt" w:hAnsi="Rokkitt" w:cs="Rokkitt"/>
      </w:rPr>
      <w:t>Drama Club Interest Form</w:t>
    </w:r>
  </w:p>
  <w:p w:rsidR="00CE4D46" w:rsidRDefault="00CE4D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jc w:val="right"/>
      <w:rPr>
        <w:rFonts w:ascii="Rokkitt" w:eastAsia="Rokkitt" w:hAnsi="Rokkitt" w:cs="Rokkit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2E07"/>
    <w:multiLevelType w:val="hybridMultilevel"/>
    <w:tmpl w:val="187A8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C5260"/>
    <w:multiLevelType w:val="multilevel"/>
    <w:tmpl w:val="CF8A8AB2"/>
    <w:lvl w:ilvl="0">
      <w:start w:val="1"/>
      <w:numFmt w:val="bullet"/>
      <w:lvlText w:val="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 w15:restartNumberingAfterBreak="0">
    <w:nsid w:val="32231A47"/>
    <w:multiLevelType w:val="hybridMultilevel"/>
    <w:tmpl w:val="FF4E170E"/>
    <w:lvl w:ilvl="0" w:tplc="8A7E6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9A2C33"/>
    <w:multiLevelType w:val="hybridMultilevel"/>
    <w:tmpl w:val="B234F9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B635C13"/>
    <w:multiLevelType w:val="hybridMultilevel"/>
    <w:tmpl w:val="0BB44D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1EE4058"/>
    <w:multiLevelType w:val="multilevel"/>
    <w:tmpl w:val="5C688498"/>
    <w:lvl w:ilvl="0">
      <w:start w:val="1"/>
      <w:numFmt w:val="bullet"/>
      <w:lvlText w:val="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6" w15:restartNumberingAfterBreak="0">
    <w:nsid w:val="7299151D"/>
    <w:multiLevelType w:val="multilevel"/>
    <w:tmpl w:val="8132C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02"/>
    <w:rsid w:val="00321293"/>
    <w:rsid w:val="00612CE8"/>
    <w:rsid w:val="007749D7"/>
    <w:rsid w:val="00802D02"/>
    <w:rsid w:val="00AD523A"/>
    <w:rsid w:val="00AE24D8"/>
    <w:rsid w:val="00B36B15"/>
    <w:rsid w:val="00CE4D46"/>
    <w:rsid w:val="00D21F5D"/>
    <w:rsid w:val="00FD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7F657"/>
  <w15:docId w15:val="{3F131152-56CD-4553-913D-38E4222C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21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F5D"/>
  </w:style>
  <w:style w:type="paragraph" w:styleId="Footer">
    <w:name w:val="footer"/>
    <w:basedOn w:val="Normal"/>
    <w:link w:val="FooterChar"/>
    <w:uiPriority w:val="99"/>
    <w:unhideWhenUsed/>
    <w:rsid w:val="00D21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F5D"/>
  </w:style>
  <w:style w:type="character" w:styleId="Hyperlink">
    <w:name w:val="Hyperlink"/>
    <w:basedOn w:val="DefaultParagraphFont"/>
    <w:uiPriority w:val="99"/>
    <w:unhideWhenUsed/>
    <w:rsid w:val="00D21F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1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6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7D08C-04EC-4048-89AF-E5AC640C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B9F94FFF</Template>
  <TotalTime>43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Rockville MD, 20853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Sella</dc:creator>
  <cp:lastModifiedBy>Rebecca Sella</cp:lastModifiedBy>
  <cp:revision>5</cp:revision>
  <cp:lastPrinted>2018-09-11T12:15:00Z</cp:lastPrinted>
  <dcterms:created xsi:type="dcterms:W3CDTF">2018-09-11T11:35:00Z</dcterms:created>
  <dcterms:modified xsi:type="dcterms:W3CDTF">2018-09-11T12:20:00Z</dcterms:modified>
</cp:coreProperties>
</file>