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56" w:rsidRPr="00D67E67" w:rsidRDefault="00764956" w:rsidP="00764956">
      <w:pPr>
        <w:jc w:val="center"/>
        <w:rPr>
          <w:b/>
          <w:sz w:val="40"/>
          <w:szCs w:val="40"/>
        </w:rPr>
      </w:pPr>
      <w:r w:rsidRPr="00D67E67">
        <w:rPr>
          <w:b/>
          <w:sz w:val="40"/>
          <w:szCs w:val="40"/>
        </w:rPr>
        <w:t xml:space="preserve">International Day </w:t>
      </w:r>
      <w:r>
        <w:rPr>
          <w:b/>
          <w:sz w:val="40"/>
          <w:szCs w:val="40"/>
        </w:rPr>
        <w:t xml:space="preserve">Performances! </w:t>
      </w:r>
    </w:p>
    <w:p w:rsidR="00764956" w:rsidRPr="00D03CE4" w:rsidRDefault="00764956" w:rsidP="007649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 want you to perform at International Day!</w:t>
      </w:r>
    </w:p>
    <w:p w:rsidR="00764956" w:rsidRDefault="00764956" w:rsidP="00764956">
      <w:pPr>
        <w:jc w:val="center"/>
      </w:pPr>
      <w:r>
        <w:rPr>
          <w:noProof/>
        </w:rPr>
        <w:drawing>
          <wp:inline distT="0" distB="0" distL="0" distR="0">
            <wp:extent cx="2712614" cy="1525845"/>
            <wp:effectExtent l="285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205_1131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6110" cy="152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956" w:rsidRDefault="00764956" w:rsidP="00764956">
      <w:pPr>
        <w:jc w:val="center"/>
      </w:pPr>
      <w:r>
        <w:t xml:space="preserve">International Day is on: </w:t>
      </w:r>
      <w:r>
        <w:rPr>
          <w:b/>
        </w:rPr>
        <w:t>Friday</w:t>
      </w:r>
      <w:r>
        <w:rPr>
          <w:b/>
        </w:rPr>
        <w:t>,</w:t>
      </w:r>
      <w:r>
        <w:rPr>
          <w:b/>
        </w:rPr>
        <w:t xml:space="preserve"> Jan. 31</w:t>
      </w:r>
      <w:r>
        <w:t xml:space="preserve"> (The last day of Catholic Schools Week) - and we want </w:t>
      </w:r>
      <w:r>
        <w:t xml:space="preserve">would love for you to share your cultural and artistic talents! </w:t>
      </w:r>
      <w:r>
        <w:t xml:space="preserve"> </w:t>
      </w:r>
    </w:p>
    <w:p w:rsidR="00764956" w:rsidRDefault="00764956" w:rsidP="00764956">
      <w:pPr>
        <w:jc w:val="center"/>
      </w:pPr>
      <w:r>
        <w:t>If you would like to perform a dance or song from your country- please do the following:</w:t>
      </w:r>
    </w:p>
    <w:p w:rsidR="00764956" w:rsidRDefault="00764956" w:rsidP="00764956">
      <w:pPr>
        <w:jc w:val="center"/>
      </w:pPr>
      <w:r w:rsidRPr="00764956">
        <w:rPr>
          <w:b/>
        </w:rPr>
        <w:t>-Schedule with Mrs. Balog:</w:t>
      </w:r>
      <w:r>
        <w:t xml:space="preserve"> </w:t>
      </w:r>
      <w:hyperlink r:id="rId5" w:history="1">
        <w:r w:rsidRPr="00E90FE1">
          <w:rPr>
            <w:rStyle w:val="Hyperlink"/>
          </w:rPr>
          <w:t>Katharine.Balog@stjuderockville.org</w:t>
        </w:r>
      </w:hyperlink>
      <w:r>
        <w:t xml:space="preserve"> </w:t>
      </w:r>
    </w:p>
    <w:p w:rsidR="00764956" w:rsidRDefault="00764956" w:rsidP="00764956">
      <w:pPr>
        <w:jc w:val="center"/>
      </w:pPr>
      <w:r w:rsidRPr="00764956">
        <w:rPr>
          <w:b/>
        </w:rPr>
        <w:t>-Send Mrs. Balog the music through either a CD or downloaded song.</w:t>
      </w:r>
      <w:r>
        <w:t xml:space="preserve"> The music cannot exceed 2 minutes. We must keep performances under 2 minutes due to time constraints of the event. </w:t>
      </w:r>
    </w:p>
    <w:p w:rsidR="00764956" w:rsidRPr="00764956" w:rsidRDefault="00764956" w:rsidP="00764956">
      <w:pPr>
        <w:jc w:val="center"/>
        <w:rPr>
          <w:b/>
        </w:rPr>
      </w:pPr>
      <w:r w:rsidRPr="00764956">
        <w:rPr>
          <w:b/>
        </w:rPr>
        <w:t>-Send the following information to Mrs. Balog:</w:t>
      </w:r>
    </w:p>
    <w:p w:rsidR="00764956" w:rsidRPr="004B4E8C" w:rsidRDefault="00764956" w:rsidP="00764956">
      <w:pPr>
        <w:rPr>
          <w:b/>
        </w:rPr>
      </w:pPr>
      <w:r>
        <w:rPr>
          <w:b/>
        </w:rPr>
        <w:t xml:space="preserve">Family Name and </w:t>
      </w:r>
      <w:r w:rsidRPr="00B23981">
        <w:rPr>
          <w:b/>
          <w:u w:val="single"/>
        </w:rPr>
        <w:t>Email</w:t>
      </w:r>
      <w:proofErr w:type="gramStart"/>
      <w:r w:rsidRPr="004B4E8C">
        <w:rPr>
          <w:b/>
        </w:rPr>
        <w:t>:_</w:t>
      </w:r>
      <w:proofErr w:type="gramEnd"/>
      <w:r w:rsidRPr="004B4E8C">
        <w:rPr>
          <w:b/>
        </w:rPr>
        <w:t>___________________________________________________________</w:t>
      </w:r>
    </w:p>
    <w:p w:rsidR="00764956" w:rsidRDefault="00764956" w:rsidP="00764956">
      <w:r>
        <w:t>My children are in the following grades</w:t>
      </w:r>
      <w:proofErr w:type="gramStart"/>
      <w:r>
        <w:t>:_</w:t>
      </w:r>
      <w:proofErr w:type="gramEnd"/>
      <w:r>
        <w:t>______________________________________________</w:t>
      </w:r>
    </w:p>
    <w:p w:rsidR="00764956" w:rsidRDefault="00764956" w:rsidP="00764956">
      <w:r>
        <w:t>Country represented</w:t>
      </w:r>
      <w:proofErr w:type="gramStart"/>
      <w:r>
        <w:t>:_</w:t>
      </w:r>
      <w:proofErr w:type="gramEnd"/>
      <w:r>
        <w:t>_____________________________</w:t>
      </w:r>
      <w:bookmarkStart w:id="0" w:name="_GoBack"/>
      <w:bookmarkEnd w:id="0"/>
      <w:r>
        <w:t>_______________________________</w:t>
      </w:r>
    </w:p>
    <w:p w:rsidR="00764956" w:rsidRPr="00D67E67" w:rsidRDefault="00764956" w:rsidP="00764956">
      <w:pPr>
        <w:rPr>
          <w:b/>
          <w:u w:val="single"/>
        </w:rPr>
      </w:pPr>
      <w:r>
        <w:rPr>
          <w:b/>
          <w:u w:val="single"/>
        </w:rPr>
        <w:t xml:space="preserve">Describe the performance your child will participate in: </w:t>
      </w:r>
    </w:p>
    <w:p w:rsidR="007453A6" w:rsidRDefault="007649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53A6" w:rsidSect="004B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56"/>
    <w:rsid w:val="0019524C"/>
    <w:rsid w:val="005E779E"/>
    <w:rsid w:val="007453A6"/>
    <w:rsid w:val="00764956"/>
    <w:rsid w:val="00D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5E12"/>
  <w15:chartTrackingRefBased/>
  <w15:docId w15:val="{BB9EA6A2-3135-4A45-BB25-5ECBD5C9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arine.Balog@stjuderockvill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D6E791B9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Balog</dc:creator>
  <cp:keywords/>
  <dc:description/>
  <cp:lastModifiedBy>Katharine Balog</cp:lastModifiedBy>
  <cp:revision>2</cp:revision>
  <dcterms:created xsi:type="dcterms:W3CDTF">2019-09-09T15:16:00Z</dcterms:created>
  <dcterms:modified xsi:type="dcterms:W3CDTF">2019-09-09T15:16:00Z</dcterms:modified>
</cp:coreProperties>
</file>